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514CD" w14:textId="77777777" w:rsidR="009A7B76" w:rsidRPr="00834EFC" w:rsidRDefault="009A7B76" w:rsidP="009A7B76">
      <w:pPr>
        <w:rPr>
          <w:rFonts w:ascii="Times New Roman" w:hAnsi="Times New Roman"/>
        </w:rPr>
      </w:pPr>
    </w:p>
    <w:p w14:paraId="2FABBE30" w14:textId="77777777" w:rsidR="003B7FC4" w:rsidRPr="00834EFC" w:rsidRDefault="003B7FC4" w:rsidP="003B7FC4">
      <w:pPr>
        <w:pStyle w:val="IntitulDocument"/>
      </w:pPr>
    </w:p>
    <w:p w14:paraId="6AABF660" w14:textId="77777777" w:rsidR="003B7FC4" w:rsidRPr="00834EFC" w:rsidRDefault="003B7FC4" w:rsidP="003B7FC4">
      <w:pPr>
        <w:pStyle w:val="IntitulDocument"/>
      </w:pPr>
    </w:p>
    <w:p w14:paraId="6217B0E4" w14:textId="77777777" w:rsidR="003B7FC4" w:rsidRPr="00834EFC" w:rsidRDefault="003B7FC4" w:rsidP="003B7FC4">
      <w:pPr>
        <w:pStyle w:val="IntitulDocument"/>
      </w:pPr>
      <w:r w:rsidRPr="00834EFC">
        <w:t xml:space="preserve">Formulaire de demande de labellisation </w:t>
      </w:r>
    </w:p>
    <w:p w14:paraId="41EA09DF" w14:textId="77777777" w:rsidR="003B7FC4" w:rsidRPr="00834EFC" w:rsidRDefault="003B7FC4" w:rsidP="003B7FC4">
      <w:pPr>
        <w:pStyle w:val="IntitulDocument"/>
      </w:pPr>
      <w:r w:rsidRPr="00834EFC">
        <w:t>_____________________</w:t>
      </w:r>
    </w:p>
    <w:p w14:paraId="4A899132" w14:textId="77777777" w:rsidR="003B7FC4" w:rsidRPr="00834EFC" w:rsidRDefault="003B7FC4" w:rsidP="003B7FC4">
      <w:pPr>
        <w:pStyle w:val="IntitulDocument"/>
      </w:pPr>
    </w:p>
    <w:p w14:paraId="39324453" w14:textId="0366AA65" w:rsidR="003B7FC4" w:rsidRPr="00834EFC" w:rsidRDefault="003B7FC4" w:rsidP="003B7FC4">
      <w:pPr>
        <w:pStyle w:val="IntitulDocument"/>
      </w:pPr>
      <w:r w:rsidRPr="00834EFC">
        <w:t xml:space="preserve">Labellisation des solutions logicielles </w:t>
      </w:r>
      <w:r w:rsidRPr="00834EFC">
        <w:br/>
        <w:t xml:space="preserve">EBIOS </w:t>
      </w:r>
      <w:proofErr w:type="spellStart"/>
      <w:r w:rsidRPr="000A3057">
        <w:rPr>
          <w:i/>
        </w:rPr>
        <w:t>Risk</w:t>
      </w:r>
      <w:proofErr w:type="spellEnd"/>
      <w:r w:rsidRPr="000A3057">
        <w:rPr>
          <w:i/>
        </w:rPr>
        <w:t xml:space="preserve"> Manager</w:t>
      </w:r>
    </w:p>
    <w:p w14:paraId="5873F0BA" w14:textId="77777777" w:rsidR="003B7FC4" w:rsidRPr="00834EFC" w:rsidRDefault="003B7FC4" w:rsidP="003B7FC4">
      <w:pPr>
        <w:pStyle w:val="IntitulDocument"/>
      </w:pPr>
    </w:p>
    <w:p w14:paraId="72E701D5" w14:textId="77777777" w:rsidR="003B7FC4" w:rsidRPr="00DE4871" w:rsidRDefault="003B7FC4" w:rsidP="003B7FC4">
      <w:pPr>
        <w:pStyle w:val="IntitulDocument"/>
        <w:rPr>
          <w:sz w:val="28"/>
        </w:rPr>
      </w:pPr>
      <w:r w:rsidRPr="00DE4871">
        <w:rPr>
          <w:sz w:val="28"/>
        </w:rPr>
        <w:t>Version 1.0 du 28/12/2018</w:t>
      </w:r>
    </w:p>
    <w:p w14:paraId="233E48A9" w14:textId="77777777" w:rsidR="003B7FC4" w:rsidRPr="00834EFC" w:rsidRDefault="003B7FC4" w:rsidP="003B7FC4">
      <w:pPr>
        <w:pStyle w:val="IntitulDocument"/>
      </w:pPr>
    </w:p>
    <w:p w14:paraId="27762DAC" w14:textId="77777777" w:rsidR="003B7FC4" w:rsidRPr="00834EFC" w:rsidRDefault="003B7FC4" w:rsidP="003B7FC4">
      <w:pPr>
        <w:pStyle w:val="IntitulDocument"/>
      </w:pPr>
    </w:p>
    <w:p w14:paraId="7BC2F4C0" w14:textId="77777777" w:rsidR="003B7FC4" w:rsidRPr="00834EFC" w:rsidRDefault="003B7FC4" w:rsidP="00D03ECA">
      <w:pPr>
        <w:jc w:val="both"/>
        <w:rPr>
          <w:rFonts w:ascii="Times New Roman" w:hAnsi="Times New Roman"/>
        </w:rPr>
      </w:pPr>
    </w:p>
    <w:p w14:paraId="01345EB8" w14:textId="77777777" w:rsidR="003B7FC4" w:rsidRPr="00834EFC" w:rsidRDefault="003B7FC4" w:rsidP="00D03ECA">
      <w:pPr>
        <w:jc w:val="both"/>
        <w:rPr>
          <w:rFonts w:ascii="Times New Roman" w:hAnsi="Times New Roman"/>
        </w:rPr>
        <w:sectPr w:rsidR="003B7FC4" w:rsidRPr="00834EFC" w:rsidSect="003B7FC4">
          <w:headerReference w:type="even" r:id="rId7"/>
          <w:headerReference w:type="default" r:id="rId8"/>
          <w:headerReference w:type="first" r:id="rId9"/>
          <w:pgSz w:w="11906" w:h="16838" w:code="9"/>
          <w:pgMar w:top="1418" w:right="1418" w:bottom="1418" w:left="1418" w:header="851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310"/>
        <w:gridCol w:w="4928"/>
        <w:gridCol w:w="1738"/>
      </w:tblGrid>
      <w:tr w:rsidR="00DE4871" w:rsidRPr="00DE4871" w14:paraId="023D3FAE" w14:textId="77777777" w:rsidTr="006056D8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F1EF8D8" w14:textId="77777777" w:rsidR="00DE4871" w:rsidRPr="00DE4871" w:rsidRDefault="00DE4871" w:rsidP="00DE4871">
            <w:pPr>
              <w:spacing w:after="0"/>
              <w:jc w:val="center"/>
              <w:rPr>
                <w:sz w:val="24"/>
                <w:szCs w:val="24"/>
              </w:rPr>
            </w:pPr>
            <w:r w:rsidRPr="00DE4871">
              <w:rPr>
                <w:b/>
                <w:bCs/>
                <w:sz w:val="24"/>
                <w:szCs w:val="24"/>
              </w:rPr>
              <w:lastRenderedPageBreak/>
              <w:t>HISTORIQUE DES VERSIONS</w:t>
            </w:r>
          </w:p>
        </w:tc>
      </w:tr>
      <w:tr w:rsidR="00DE4871" w:rsidRPr="00DE4871" w14:paraId="0AA958C1" w14:textId="77777777" w:rsidTr="00DE4871">
        <w:trPr>
          <w:trHeight w:val="378"/>
        </w:trPr>
        <w:tc>
          <w:tcPr>
            <w:tcW w:w="705" w:type="pct"/>
            <w:vAlign w:val="center"/>
          </w:tcPr>
          <w:p w14:paraId="02C09516" w14:textId="77777777" w:rsidR="00DE4871" w:rsidRPr="00DE4871" w:rsidRDefault="00DE4871" w:rsidP="00DE4871">
            <w:pPr>
              <w:spacing w:after="0"/>
              <w:jc w:val="center"/>
              <w:rPr>
                <w:sz w:val="24"/>
                <w:szCs w:val="24"/>
              </w:rPr>
            </w:pPr>
            <w:r w:rsidRPr="00DE487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05" w:type="pct"/>
            <w:vAlign w:val="center"/>
          </w:tcPr>
          <w:p w14:paraId="31241A2D" w14:textId="77777777" w:rsidR="00DE4871" w:rsidRPr="00DE4871" w:rsidRDefault="00DE4871" w:rsidP="00DE4871">
            <w:pPr>
              <w:spacing w:after="0"/>
              <w:jc w:val="center"/>
              <w:rPr>
                <w:sz w:val="24"/>
                <w:szCs w:val="24"/>
              </w:rPr>
            </w:pPr>
            <w:r w:rsidRPr="00DE4871">
              <w:rPr>
                <w:b/>
                <w:sz w:val="24"/>
                <w:szCs w:val="24"/>
                <w:lang w:val="en-US"/>
              </w:rPr>
              <w:t>VERSION</w:t>
            </w:r>
          </w:p>
        </w:tc>
        <w:tc>
          <w:tcPr>
            <w:tcW w:w="2654" w:type="pct"/>
            <w:vAlign w:val="center"/>
          </w:tcPr>
          <w:p w14:paraId="510D0F20" w14:textId="77777777" w:rsidR="00DE4871" w:rsidRPr="00DE4871" w:rsidRDefault="00DE4871" w:rsidP="00DE4871">
            <w:pPr>
              <w:spacing w:after="0"/>
              <w:jc w:val="center"/>
              <w:rPr>
                <w:sz w:val="24"/>
                <w:szCs w:val="24"/>
              </w:rPr>
            </w:pPr>
            <w:r w:rsidRPr="00DE4871">
              <w:rPr>
                <w:b/>
                <w:sz w:val="24"/>
                <w:szCs w:val="24"/>
                <w:lang w:val="en-US"/>
              </w:rPr>
              <w:t>EVOLUTION DU DOCUMENT</w:t>
            </w:r>
          </w:p>
        </w:tc>
        <w:tc>
          <w:tcPr>
            <w:tcW w:w="935" w:type="pct"/>
            <w:vAlign w:val="center"/>
          </w:tcPr>
          <w:p w14:paraId="7D0A2E91" w14:textId="77777777" w:rsidR="00DE4871" w:rsidRPr="00DE4871" w:rsidRDefault="00DE4871" w:rsidP="00DE4871">
            <w:pPr>
              <w:spacing w:after="0"/>
              <w:jc w:val="center"/>
              <w:rPr>
                <w:sz w:val="24"/>
                <w:szCs w:val="24"/>
              </w:rPr>
            </w:pPr>
            <w:r w:rsidRPr="00DE4871">
              <w:rPr>
                <w:b/>
                <w:sz w:val="24"/>
                <w:szCs w:val="24"/>
                <w:lang w:val="en-US"/>
              </w:rPr>
              <w:t>REDACTEUR</w:t>
            </w:r>
          </w:p>
        </w:tc>
      </w:tr>
      <w:tr w:rsidR="00DE4871" w:rsidRPr="00DE4871" w14:paraId="7B0D60CC" w14:textId="77777777" w:rsidTr="00DE4871">
        <w:trPr>
          <w:trHeight w:val="412"/>
        </w:trPr>
        <w:tc>
          <w:tcPr>
            <w:tcW w:w="705" w:type="pct"/>
            <w:vAlign w:val="center"/>
          </w:tcPr>
          <w:p w14:paraId="1DBEA321" w14:textId="3E5B8210" w:rsidR="00DE4871" w:rsidRPr="00DE4871" w:rsidRDefault="00317986" w:rsidP="00DE48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28/12/2018</w:t>
            </w:r>
            <w:bookmarkStart w:id="0" w:name="_GoBack"/>
            <w:bookmarkEnd w:id="0"/>
          </w:p>
        </w:tc>
        <w:tc>
          <w:tcPr>
            <w:tcW w:w="705" w:type="pct"/>
            <w:vAlign w:val="center"/>
          </w:tcPr>
          <w:p w14:paraId="3584F99D" w14:textId="77777777" w:rsidR="00DE4871" w:rsidRPr="00DE4871" w:rsidRDefault="00DE4871" w:rsidP="00DE4871">
            <w:pPr>
              <w:spacing w:after="0"/>
              <w:jc w:val="center"/>
              <w:rPr>
                <w:sz w:val="24"/>
                <w:szCs w:val="24"/>
              </w:rPr>
            </w:pPr>
            <w:r w:rsidRPr="00DE4871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2654" w:type="pct"/>
            <w:vAlign w:val="center"/>
          </w:tcPr>
          <w:p w14:paraId="4968C098" w14:textId="77777777" w:rsidR="00DE4871" w:rsidRPr="00DE4871" w:rsidRDefault="00DE4871" w:rsidP="00DE4871">
            <w:pPr>
              <w:spacing w:after="0"/>
              <w:rPr>
                <w:sz w:val="24"/>
                <w:szCs w:val="24"/>
              </w:rPr>
            </w:pPr>
            <w:r w:rsidRPr="00DE4871">
              <w:rPr>
                <w:sz w:val="24"/>
                <w:szCs w:val="24"/>
                <w:lang w:val="en-US"/>
              </w:rPr>
              <w:t>Première version applicable</w:t>
            </w:r>
          </w:p>
        </w:tc>
        <w:tc>
          <w:tcPr>
            <w:tcW w:w="935" w:type="pct"/>
            <w:vAlign w:val="center"/>
          </w:tcPr>
          <w:p w14:paraId="52B168C6" w14:textId="77777777" w:rsidR="00DE4871" w:rsidRPr="00DE4871" w:rsidRDefault="00DE4871" w:rsidP="00DE4871">
            <w:pPr>
              <w:spacing w:after="0"/>
              <w:jc w:val="center"/>
              <w:rPr>
                <w:sz w:val="24"/>
                <w:szCs w:val="24"/>
              </w:rPr>
            </w:pPr>
            <w:r w:rsidRPr="00DE4871">
              <w:rPr>
                <w:sz w:val="24"/>
                <w:szCs w:val="24"/>
                <w:lang w:val="en-US"/>
              </w:rPr>
              <w:t>ANSSI</w:t>
            </w:r>
          </w:p>
        </w:tc>
      </w:tr>
    </w:tbl>
    <w:p w14:paraId="1BAFE5F9" w14:textId="77777777" w:rsidR="00DE4871" w:rsidRDefault="00DE4871" w:rsidP="00DE4871"/>
    <w:p w14:paraId="4616323C" w14:textId="77777777" w:rsidR="00DE4871" w:rsidRDefault="00DE4871" w:rsidP="00DE4871">
      <w:r>
        <w:t>Les commentaires sur le présent document sont à adresser à :</w:t>
      </w:r>
    </w:p>
    <w:p w14:paraId="6C38B4F7" w14:textId="77777777" w:rsidR="00DE4871" w:rsidRDefault="00DE4871" w:rsidP="00DE4871">
      <w:pPr>
        <w:rPr>
          <w:b/>
          <w:sz w:val="28"/>
          <w:szCs w:val="20"/>
        </w:rPr>
      </w:pPr>
    </w:p>
    <w:p w14:paraId="56836589" w14:textId="77777777" w:rsidR="00DE4871" w:rsidRDefault="00DE4871" w:rsidP="00DE4871">
      <w:pPr>
        <w:rPr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B11B7" wp14:editId="108B7536">
                <wp:simplePos x="0" y="0"/>
                <wp:positionH relativeFrom="column">
                  <wp:posOffset>1728470</wp:posOffset>
                </wp:positionH>
                <wp:positionV relativeFrom="paragraph">
                  <wp:posOffset>184150</wp:posOffset>
                </wp:positionV>
                <wp:extent cx="2352675" cy="1404620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D1BF" w14:textId="2CFEB637" w:rsidR="00DE4871" w:rsidRDefault="00DE4871" w:rsidP="00DE4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487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Agence nationale de la sécurité des systèmes d’information</w:t>
                            </w:r>
                          </w:p>
                          <w:p w14:paraId="505A6E63" w14:textId="77777777" w:rsidR="00DE4871" w:rsidRPr="00DE4871" w:rsidRDefault="00DE4871" w:rsidP="00DE4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513D03" w14:textId="42A12BA1" w:rsidR="00DE4871" w:rsidRPr="00DE4871" w:rsidRDefault="00DE4871" w:rsidP="00DE48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8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SGDSN/ANSSI</w:t>
                            </w:r>
                          </w:p>
                          <w:p w14:paraId="409E8B82" w14:textId="77777777" w:rsidR="00DE4871" w:rsidRPr="00DE4871" w:rsidRDefault="00DE4871" w:rsidP="00DE4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E487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r-FR"/>
                              </w:rPr>
                              <w:t>51 boulevard de la Tour-</w:t>
                            </w:r>
                            <w:proofErr w:type="spellStart"/>
                            <w:r w:rsidRPr="00DE487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r-FR"/>
                              </w:rPr>
                              <w:t>Maubourg</w:t>
                            </w:r>
                            <w:proofErr w:type="spellEnd"/>
                          </w:p>
                          <w:p w14:paraId="4118FB41" w14:textId="3C139C8D" w:rsidR="00DE4871" w:rsidRDefault="00DE4871" w:rsidP="00DE4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E487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r-FR"/>
                              </w:rPr>
                              <w:t>75700 Paris 07 SP</w:t>
                            </w:r>
                          </w:p>
                          <w:p w14:paraId="4C9353E0" w14:textId="77777777" w:rsidR="00DE4871" w:rsidRPr="00DE4871" w:rsidRDefault="00DE4871" w:rsidP="00DE4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66BB3A4" w14:textId="77777777" w:rsidR="00DE4871" w:rsidRPr="00DE4871" w:rsidRDefault="00DE4871" w:rsidP="00DE48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DE4871">
                                <w:rPr>
                                  <w:rStyle w:val="Lienhypertexte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ebios@ssi.gouv.fr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B11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1pt;margin-top:14.5pt;width:18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">
                <v:textbox style="mso-fit-shape-to-text:t">
                  <w:txbxContent>
                    <w:p w14:paraId="7D95D1BF" w14:textId="2CFEB637" w:rsidR="00DE4871" w:rsidRDefault="00DE4871" w:rsidP="00DE4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487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Agence nationale de la sécurité des systèmes d’information</w:t>
                      </w:r>
                    </w:p>
                    <w:p w14:paraId="505A6E63" w14:textId="77777777" w:rsidR="00DE4871" w:rsidRPr="00DE4871" w:rsidRDefault="00DE4871" w:rsidP="00DE4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D513D03" w14:textId="42A12BA1" w:rsidR="00DE4871" w:rsidRPr="00DE4871" w:rsidRDefault="00DE4871" w:rsidP="00DE487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8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SGDSN/ANSSI</w:t>
                      </w:r>
                    </w:p>
                    <w:p w14:paraId="409E8B82" w14:textId="77777777" w:rsidR="00DE4871" w:rsidRPr="00DE4871" w:rsidRDefault="00DE4871" w:rsidP="00DE4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r-FR"/>
                        </w:rPr>
                      </w:pPr>
                      <w:r w:rsidRPr="00DE487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r-FR"/>
                        </w:rPr>
                        <w:t>51 boulevard de la Tour-</w:t>
                      </w:r>
                      <w:proofErr w:type="spellStart"/>
                      <w:r w:rsidRPr="00DE487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r-FR"/>
                        </w:rPr>
                        <w:t>Maubourg</w:t>
                      </w:r>
                      <w:proofErr w:type="spellEnd"/>
                    </w:p>
                    <w:p w14:paraId="4118FB41" w14:textId="3C139C8D" w:rsidR="00DE4871" w:rsidRDefault="00DE4871" w:rsidP="00DE4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r-FR"/>
                        </w:rPr>
                      </w:pPr>
                      <w:r w:rsidRPr="00DE487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r-FR"/>
                        </w:rPr>
                        <w:t>75700 Paris 07 SP</w:t>
                      </w:r>
                    </w:p>
                    <w:p w14:paraId="4C9353E0" w14:textId="77777777" w:rsidR="00DE4871" w:rsidRPr="00DE4871" w:rsidRDefault="00DE4871" w:rsidP="00DE4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66BB3A4" w14:textId="77777777" w:rsidR="00DE4871" w:rsidRPr="00DE4871" w:rsidRDefault="00DE4871" w:rsidP="00DE487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11" w:history="1">
                        <w:r w:rsidRPr="00DE4871">
                          <w:rPr>
                            <w:rStyle w:val="Lienhypertexte"/>
                            <w:rFonts w:ascii="Times New Roman" w:hAnsi="Times New Roman"/>
                            <w:sz w:val="24"/>
                            <w:szCs w:val="24"/>
                          </w:rPr>
                          <w:t>ebios@ssi.gouv.fr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1225AC9" w14:textId="31D2421E" w:rsidR="009A7B76" w:rsidRPr="00834EFC" w:rsidRDefault="009A7B76" w:rsidP="00DE4871">
      <w:pPr>
        <w:spacing w:after="0" w:line="240" w:lineRule="auto"/>
        <w:jc w:val="both"/>
        <w:rPr>
          <w:rFonts w:ascii="Times New Roman" w:hAnsi="Times New Roman"/>
        </w:rPr>
      </w:pPr>
      <w:r w:rsidRPr="00834EFC">
        <w:rPr>
          <w:rFonts w:ascii="Times New Roman" w:hAnsi="Times New Roman"/>
        </w:rPr>
        <w:lastRenderedPageBreak/>
        <w:t xml:space="preserve">Le signalement des informations qui sont destinées à être publiées sur le site </w:t>
      </w:r>
      <w:r w:rsidR="00E73100" w:rsidRPr="00834EFC">
        <w:rPr>
          <w:rFonts w:ascii="Times New Roman" w:hAnsi="Times New Roman"/>
        </w:rPr>
        <w:t>Internet</w:t>
      </w:r>
      <w:r w:rsidRPr="00834EFC">
        <w:rPr>
          <w:rFonts w:ascii="Times New Roman" w:hAnsi="Times New Roman"/>
        </w:rPr>
        <w:t xml:space="preserve"> de l’ANSSI est écrit en </w:t>
      </w:r>
      <w:r w:rsidRPr="00834EFC">
        <w:rPr>
          <w:rFonts w:ascii="Times New Roman" w:hAnsi="Times New Roman"/>
          <w:b/>
          <w:color w:val="0070C0"/>
        </w:rPr>
        <w:t>bleu</w:t>
      </w:r>
      <w:r w:rsidRPr="00834EFC">
        <w:rPr>
          <w:rFonts w:ascii="Times New Roman" w:hAnsi="Times New Roman"/>
        </w:rPr>
        <w:t>.</w:t>
      </w:r>
    </w:p>
    <w:p w14:paraId="2E01B5BA" w14:textId="77777777" w:rsidR="009A7B76" w:rsidRPr="00834EFC" w:rsidRDefault="009A7B76" w:rsidP="00D03ECA">
      <w:pPr>
        <w:jc w:val="both"/>
        <w:rPr>
          <w:rFonts w:ascii="Times New Roman" w:hAnsi="Times New Roman"/>
        </w:rPr>
      </w:pPr>
      <w:r w:rsidRPr="00834EFC">
        <w:rPr>
          <w:rFonts w:ascii="Times New Roman" w:hAnsi="Times New Roman"/>
        </w:rPr>
        <w:t>Certaines informations demandées dans ce dossier peuvent évoluer durant la période de validité de la labellisation. Ces évolutions doivent être signalées à l’ANSSI</w:t>
      </w:r>
      <w:r w:rsidR="00E73100" w:rsidRPr="00834EFC">
        <w:rPr>
          <w:rFonts w:ascii="Times New Roman" w:hAnsi="Times New Roman"/>
        </w:rPr>
        <w:t xml:space="preserve"> par l’entreprise, éditrice du logiciel</w:t>
      </w:r>
      <w:r w:rsidRPr="00834EFC">
        <w:rPr>
          <w:rFonts w:ascii="Times New Roman" w:hAnsi="Times New Roman"/>
        </w:rPr>
        <w:t xml:space="preserve">. Certaines évolutions relatives aux informations demandées dans le formulaire sont qualifiées de « mineures » ou « majeures ». Leur nature impacte leur traitement dans le processus de labellisation. Le signalement « mineur », « majeur » en relation avec les informations demandées est écrit en </w:t>
      </w:r>
      <w:r w:rsidRPr="00834EFC">
        <w:rPr>
          <w:rFonts w:ascii="Times New Roman" w:hAnsi="Times New Roman"/>
          <w:b/>
          <w:color w:val="FF0000"/>
        </w:rPr>
        <w:t>rouge</w:t>
      </w:r>
      <w:r w:rsidRPr="00834EFC">
        <w:rPr>
          <w:rFonts w:ascii="Times New Roman" w:hAnsi="Times New Roman"/>
        </w:rPr>
        <w:t xml:space="preserve">. </w:t>
      </w:r>
    </w:p>
    <w:p w14:paraId="12A5644F" w14:textId="77777777" w:rsidR="009A7B76" w:rsidRPr="00834EFC" w:rsidRDefault="009A7B76" w:rsidP="009A7B7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7B76" w:rsidRPr="00834EFC" w14:paraId="73542891" w14:textId="77777777" w:rsidTr="009A7B76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05E5F7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7EA53BFB" w14:textId="77777777" w:rsidR="009A7B76" w:rsidRPr="00834EFC" w:rsidRDefault="009A7B76" w:rsidP="009A7B76">
      <w:pPr>
        <w:pStyle w:val="Titre1"/>
        <w:keepLines/>
        <w:jc w:val="center"/>
      </w:pPr>
      <w:r w:rsidRPr="00834EFC">
        <w:t>Objet du dossier</w:t>
      </w:r>
    </w:p>
    <w:p w14:paraId="23FB0F63" w14:textId="77777777" w:rsidR="009A7B76" w:rsidRDefault="009A7B76" w:rsidP="009A7B76">
      <w:pPr>
        <w:keepNext/>
        <w:keepLines/>
        <w:rPr>
          <w:rFonts w:ascii="Times New Roman" w:hAnsi="Times New Roman"/>
        </w:rPr>
      </w:pPr>
    </w:p>
    <w:p w14:paraId="0FE2D3B9" w14:textId="77777777" w:rsidR="00B14038" w:rsidRPr="00834EFC" w:rsidRDefault="00B14038" w:rsidP="009A7B76">
      <w:pPr>
        <w:keepNext/>
        <w:keepLines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A7B76" w:rsidRPr="00834EFC" w14:paraId="778DC3AF" w14:textId="77777777" w:rsidTr="008505FE"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189FE89" w14:textId="77777777" w:rsidR="009A7B76" w:rsidRPr="00834EFC" w:rsidRDefault="009A7B76" w:rsidP="00D03ECA">
            <w:pPr>
              <w:keepNext/>
              <w:keepLines/>
              <w:spacing w:before="80" w:after="80"/>
              <w:rPr>
                <w:rFonts w:ascii="Times New Roman" w:eastAsia="Times New Roman" w:hAnsi="Times New Roman"/>
                <w:b/>
              </w:rPr>
            </w:pPr>
            <w:r w:rsidRPr="00834EFC">
              <w:rPr>
                <w:rFonts w:ascii="Times New Roman" w:eastAsia="Times New Roman" w:hAnsi="Times New Roman"/>
                <w:b/>
              </w:rPr>
              <w:t>Date du dossier (</w:t>
            </w:r>
            <w:proofErr w:type="spellStart"/>
            <w:r w:rsidRPr="00834EFC">
              <w:rPr>
                <w:rFonts w:ascii="Times New Roman" w:eastAsia="Times New Roman" w:hAnsi="Times New Roman"/>
                <w:b/>
              </w:rPr>
              <w:t>jj</w:t>
            </w:r>
            <w:proofErr w:type="spellEnd"/>
            <w:r w:rsidRPr="00834EFC">
              <w:rPr>
                <w:rFonts w:ascii="Times New Roman" w:eastAsia="Times New Roman" w:hAnsi="Times New Roman"/>
                <w:b/>
              </w:rPr>
              <w:t>/mm/</w:t>
            </w:r>
            <w:proofErr w:type="spellStart"/>
            <w:r w:rsidRPr="00834EFC">
              <w:rPr>
                <w:rFonts w:ascii="Times New Roman" w:eastAsia="Times New Roman" w:hAnsi="Times New Roman"/>
                <w:b/>
              </w:rPr>
              <w:t>aaaa</w:t>
            </w:r>
            <w:proofErr w:type="spellEnd"/>
            <w:r w:rsidRPr="00834EFC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5F6C91A" w14:textId="77777777" w:rsidR="009A7B76" w:rsidRPr="00834EFC" w:rsidRDefault="009A7B76" w:rsidP="00D03ECA">
            <w:pPr>
              <w:keepNext/>
              <w:keepLines/>
              <w:spacing w:before="80" w:after="80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1498F73B" w14:textId="77777777" w:rsidR="009A7B76" w:rsidRPr="00834EFC" w:rsidRDefault="009A7B76" w:rsidP="009A7B76">
      <w:pPr>
        <w:keepNext/>
        <w:keepLines/>
        <w:rPr>
          <w:rFonts w:ascii="Times New Roman" w:hAnsi="Times New Roman"/>
          <w:b/>
        </w:rPr>
      </w:pPr>
    </w:p>
    <w:p w14:paraId="07195726" w14:textId="77777777" w:rsidR="009A7B76" w:rsidRPr="00834EFC" w:rsidRDefault="009A7B76" w:rsidP="009A7B76">
      <w:pPr>
        <w:keepNext/>
        <w:keepLines/>
        <w:rPr>
          <w:rFonts w:ascii="Times New Roman" w:hAnsi="Times New Roman"/>
        </w:rPr>
      </w:pPr>
      <w:r w:rsidRPr="00834EFC">
        <w:rPr>
          <w:rFonts w:ascii="Times New Roman" w:hAnsi="Times New Roman"/>
          <w:b/>
        </w:rPr>
        <w:t>Le dossier concerne</w:t>
      </w:r>
      <w:r w:rsidRPr="00834EFC">
        <w:rPr>
          <w:rFonts w:ascii="Times New Roman" w:hAnsi="Times New Roman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3678"/>
      </w:tblGrid>
      <w:tr w:rsidR="00D03ECA" w:rsidRPr="00834EFC" w14:paraId="75F2ECD2" w14:textId="77777777" w:rsidTr="00834EFC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1061F" w14:textId="77777777" w:rsidR="00D03ECA" w:rsidRPr="00834EFC" w:rsidRDefault="008505FE" w:rsidP="00D03ECA">
            <w:pPr>
              <w:keepNext/>
              <w:keepLines/>
              <w:spacing w:before="80" w:after="80"/>
              <w:jc w:val="center"/>
              <w:rPr>
                <w:rFonts w:ascii="Times New Roman" w:eastAsia="Times New Roman" w:hAnsi="Times New Roman"/>
                <w:b/>
              </w:rPr>
            </w:pPr>
            <w:r w:rsidRPr="00834EFC">
              <w:rPr>
                <w:rFonts w:ascii="Times New Roman" w:eastAsia="Times New Roman" w:hAnsi="Times New Roman"/>
                <w:b/>
              </w:rPr>
              <w:t>Nature de la demande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C4D1BD" w14:textId="77777777" w:rsidR="00D03ECA" w:rsidRPr="00834EFC" w:rsidRDefault="00D03ECA" w:rsidP="00D03ECA">
            <w:pPr>
              <w:keepNext/>
              <w:keepLines/>
              <w:spacing w:before="80" w:after="80"/>
              <w:jc w:val="center"/>
              <w:rPr>
                <w:rFonts w:ascii="Times New Roman" w:eastAsia="Times New Roman" w:hAnsi="Times New Roman"/>
                <w:b/>
              </w:rPr>
            </w:pPr>
            <w:r w:rsidRPr="00834EFC">
              <w:rPr>
                <w:rFonts w:ascii="Times New Roman" w:eastAsia="Times New Roman" w:hAnsi="Times New Roman"/>
                <w:b/>
              </w:rPr>
              <w:t>Cochez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14:paraId="62AF30E0" w14:textId="77777777" w:rsidR="00D03ECA" w:rsidRPr="00834EFC" w:rsidRDefault="00D03ECA" w:rsidP="00D03ECA">
            <w:pPr>
              <w:keepNext/>
              <w:keepLines/>
              <w:spacing w:before="80" w:after="80"/>
              <w:jc w:val="center"/>
              <w:rPr>
                <w:rFonts w:ascii="Times New Roman" w:eastAsia="Times New Roman" w:hAnsi="Times New Roman"/>
                <w:b/>
              </w:rPr>
            </w:pPr>
            <w:r w:rsidRPr="00834EFC">
              <w:rPr>
                <w:rFonts w:ascii="Times New Roman" w:eastAsia="Times New Roman" w:hAnsi="Times New Roman"/>
                <w:b/>
              </w:rPr>
              <w:t>Référence ANSSI de la labellisation</w:t>
            </w:r>
          </w:p>
        </w:tc>
      </w:tr>
      <w:tr w:rsidR="00D03ECA" w:rsidRPr="00834EFC" w14:paraId="50188534" w14:textId="77777777" w:rsidTr="00834EFC">
        <w:tc>
          <w:tcPr>
            <w:tcW w:w="4248" w:type="dxa"/>
            <w:shd w:val="clear" w:color="auto" w:fill="D9D9D9" w:themeFill="background1" w:themeFillShade="D9"/>
          </w:tcPr>
          <w:p w14:paraId="03742044" w14:textId="77777777" w:rsidR="00D03ECA" w:rsidRPr="00834EFC" w:rsidRDefault="00D03ECA" w:rsidP="00D03ECA">
            <w:pPr>
              <w:keepNext/>
              <w:keepLines/>
              <w:spacing w:before="80" w:after="80"/>
              <w:rPr>
                <w:rFonts w:ascii="Times New Roman" w:eastAsia="Times New Roman" w:hAnsi="Times New Roman"/>
              </w:rPr>
            </w:pPr>
            <w:r w:rsidRPr="00834EFC">
              <w:rPr>
                <w:rFonts w:ascii="Times New Roman" w:eastAsia="Times New Roman" w:hAnsi="Times New Roman"/>
              </w:rPr>
              <w:t xml:space="preserve">Une labellisation initiale </w:t>
            </w:r>
          </w:p>
        </w:tc>
        <w:tc>
          <w:tcPr>
            <w:tcW w:w="1134" w:type="dxa"/>
            <w:shd w:val="clear" w:color="auto" w:fill="auto"/>
          </w:tcPr>
          <w:p w14:paraId="19067A71" w14:textId="77777777" w:rsidR="00D03ECA" w:rsidRPr="00834EFC" w:rsidRDefault="00D03ECA" w:rsidP="00D03ECA">
            <w:pPr>
              <w:keepNext/>
              <w:keepLines/>
              <w:spacing w:before="80" w:after="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8" w:type="dxa"/>
            <w:shd w:val="clear" w:color="auto" w:fill="F2F2F2"/>
          </w:tcPr>
          <w:p w14:paraId="2893FB32" w14:textId="77777777" w:rsidR="00D03ECA" w:rsidRPr="00834EFC" w:rsidRDefault="00D03ECA" w:rsidP="00D03ECA">
            <w:pPr>
              <w:keepNext/>
              <w:keepLines/>
              <w:spacing w:before="80" w:after="80"/>
              <w:rPr>
                <w:rFonts w:ascii="Times New Roman" w:eastAsia="Times New Roman" w:hAnsi="Times New Roman"/>
              </w:rPr>
            </w:pPr>
            <w:r w:rsidRPr="00834EFC">
              <w:rPr>
                <w:rFonts w:ascii="Times New Roman" w:eastAsia="Times New Roman" w:hAnsi="Times New Roman"/>
              </w:rPr>
              <w:t>Sans objet</w:t>
            </w:r>
          </w:p>
        </w:tc>
      </w:tr>
      <w:tr w:rsidR="009A7B76" w:rsidRPr="00834EFC" w14:paraId="3C37BCA9" w14:textId="77777777" w:rsidTr="00834EFC">
        <w:tc>
          <w:tcPr>
            <w:tcW w:w="4248" w:type="dxa"/>
            <w:shd w:val="clear" w:color="auto" w:fill="D9D9D9" w:themeFill="background1" w:themeFillShade="D9"/>
          </w:tcPr>
          <w:p w14:paraId="57BB0623" w14:textId="77777777" w:rsidR="009A7B76" w:rsidRPr="00834EFC" w:rsidRDefault="00F47B76" w:rsidP="00D03ECA">
            <w:pPr>
              <w:keepNext/>
              <w:keepLines/>
              <w:spacing w:before="80" w:after="80"/>
              <w:rPr>
                <w:rFonts w:ascii="Times New Roman" w:eastAsia="Times New Roman" w:hAnsi="Times New Roman"/>
              </w:rPr>
            </w:pPr>
            <w:r w:rsidRPr="00834EFC">
              <w:rPr>
                <w:rFonts w:ascii="Times New Roman" w:eastAsia="Times New Roman" w:hAnsi="Times New Roman"/>
              </w:rPr>
              <w:t>Une</w:t>
            </w:r>
            <w:r w:rsidR="009A7B76" w:rsidRPr="00834EFC">
              <w:rPr>
                <w:rFonts w:ascii="Times New Roman" w:eastAsia="Times New Roman" w:hAnsi="Times New Roman"/>
              </w:rPr>
              <w:t xml:space="preserve"> nouvelle demande de labellisation suite à un refus</w:t>
            </w:r>
          </w:p>
        </w:tc>
        <w:tc>
          <w:tcPr>
            <w:tcW w:w="1134" w:type="dxa"/>
            <w:shd w:val="clear" w:color="auto" w:fill="auto"/>
          </w:tcPr>
          <w:p w14:paraId="3CE75C49" w14:textId="77777777" w:rsidR="009A7B76" w:rsidRPr="00834EFC" w:rsidRDefault="009A7B76" w:rsidP="00D03ECA">
            <w:pPr>
              <w:keepNext/>
              <w:keepLines/>
              <w:spacing w:before="80" w:after="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8" w:type="dxa"/>
            <w:shd w:val="clear" w:color="auto" w:fill="F2F2F2"/>
          </w:tcPr>
          <w:p w14:paraId="12CC21C2" w14:textId="77777777" w:rsidR="009A7B76" w:rsidRPr="00834EFC" w:rsidRDefault="009A7B76" w:rsidP="00D03ECA">
            <w:pPr>
              <w:keepNext/>
              <w:keepLines/>
              <w:spacing w:before="80" w:after="80"/>
              <w:rPr>
                <w:rFonts w:ascii="Times New Roman" w:eastAsia="Times New Roman" w:hAnsi="Times New Roman"/>
              </w:rPr>
            </w:pPr>
          </w:p>
        </w:tc>
      </w:tr>
      <w:tr w:rsidR="009A7B76" w:rsidRPr="00834EFC" w14:paraId="4503F8E8" w14:textId="77777777" w:rsidTr="00834EFC">
        <w:tc>
          <w:tcPr>
            <w:tcW w:w="4248" w:type="dxa"/>
            <w:shd w:val="clear" w:color="auto" w:fill="D9D9D9" w:themeFill="background1" w:themeFillShade="D9"/>
          </w:tcPr>
          <w:p w14:paraId="414D672D" w14:textId="77777777" w:rsidR="009A7B76" w:rsidRPr="00834EFC" w:rsidRDefault="009A7B76" w:rsidP="00D03ECA">
            <w:pPr>
              <w:spacing w:before="80" w:after="80"/>
              <w:rPr>
                <w:rFonts w:ascii="Times New Roman" w:eastAsia="Times New Roman" w:hAnsi="Times New Roman"/>
              </w:rPr>
            </w:pPr>
            <w:r w:rsidRPr="00834EFC">
              <w:rPr>
                <w:rFonts w:ascii="Times New Roman" w:eastAsia="Times New Roman" w:hAnsi="Times New Roman"/>
              </w:rPr>
              <w:t xml:space="preserve">Le renouvellement de la labellisation au bout de 3 ans </w:t>
            </w:r>
          </w:p>
        </w:tc>
        <w:tc>
          <w:tcPr>
            <w:tcW w:w="1134" w:type="dxa"/>
            <w:shd w:val="clear" w:color="auto" w:fill="auto"/>
          </w:tcPr>
          <w:p w14:paraId="517C03A3" w14:textId="77777777" w:rsidR="009A7B76" w:rsidRPr="00834EFC" w:rsidRDefault="009A7B76" w:rsidP="00D03ECA">
            <w:pPr>
              <w:spacing w:before="80" w:after="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8" w:type="dxa"/>
            <w:shd w:val="clear" w:color="auto" w:fill="auto"/>
          </w:tcPr>
          <w:p w14:paraId="1DA45956" w14:textId="77777777" w:rsidR="009A7B76" w:rsidRPr="00834EFC" w:rsidRDefault="009A7B76" w:rsidP="00D03ECA">
            <w:pPr>
              <w:spacing w:before="80" w:after="80"/>
              <w:rPr>
                <w:rFonts w:ascii="Times New Roman" w:eastAsia="Times New Roman" w:hAnsi="Times New Roman"/>
              </w:rPr>
            </w:pPr>
          </w:p>
        </w:tc>
      </w:tr>
      <w:tr w:rsidR="009A7B76" w:rsidRPr="00834EFC" w14:paraId="2DF2D8DC" w14:textId="77777777" w:rsidTr="00834EFC">
        <w:tc>
          <w:tcPr>
            <w:tcW w:w="4248" w:type="dxa"/>
            <w:shd w:val="clear" w:color="auto" w:fill="D9D9D9" w:themeFill="background1" w:themeFillShade="D9"/>
          </w:tcPr>
          <w:p w14:paraId="4470ACC1" w14:textId="77777777" w:rsidR="009A7B76" w:rsidRPr="00834EFC" w:rsidRDefault="009A7B76" w:rsidP="00D03ECA">
            <w:pPr>
              <w:spacing w:before="80" w:after="80"/>
              <w:rPr>
                <w:rFonts w:ascii="Times New Roman" w:eastAsia="Times New Roman" w:hAnsi="Times New Roman"/>
              </w:rPr>
            </w:pPr>
            <w:r w:rsidRPr="00834EFC">
              <w:rPr>
                <w:rFonts w:ascii="Times New Roman" w:eastAsia="Times New Roman" w:hAnsi="Times New Roman"/>
              </w:rPr>
              <w:t xml:space="preserve">Une ou plusieurs modifications mineures en relation avec solution déjà labellisée </w:t>
            </w:r>
          </w:p>
        </w:tc>
        <w:tc>
          <w:tcPr>
            <w:tcW w:w="1134" w:type="dxa"/>
            <w:shd w:val="clear" w:color="auto" w:fill="auto"/>
          </w:tcPr>
          <w:p w14:paraId="31A0451A" w14:textId="77777777" w:rsidR="009A7B76" w:rsidRPr="00834EFC" w:rsidRDefault="009A7B76" w:rsidP="00D03ECA">
            <w:pPr>
              <w:spacing w:before="80" w:after="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8" w:type="dxa"/>
            <w:shd w:val="clear" w:color="auto" w:fill="auto"/>
          </w:tcPr>
          <w:p w14:paraId="6C87B9E1" w14:textId="77777777" w:rsidR="009A7B76" w:rsidRPr="00834EFC" w:rsidRDefault="009A7B76" w:rsidP="00D03ECA">
            <w:pPr>
              <w:spacing w:before="80" w:after="80"/>
              <w:rPr>
                <w:rFonts w:ascii="Times New Roman" w:eastAsia="Times New Roman" w:hAnsi="Times New Roman"/>
              </w:rPr>
            </w:pPr>
          </w:p>
        </w:tc>
      </w:tr>
      <w:tr w:rsidR="009A7B76" w:rsidRPr="00834EFC" w14:paraId="22878FC4" w14:textId="77777777" w:rsidTr="00834EFC">
        <w:tc>
          <w:tcPr>
            <w:tcW w:w="4248" w:type="dxa"/>
            <w:shd w:val="clear" w:color="auto" w:fill="D9D9D9" w:themeFill="background1" w:themeFillShade="D9"/>
          </w:tcPr>
          <w:p w14:paraId="58764DF5" w14:textId="77777777" w:rsidR="009A7B76" w:rsidRPr="00834EFC" w:rsidRDefault="009A7B76" w:rsidP="00D03ECA">
            <w:pPr>
              <w:spacing w:before="80" w:after="80"/>
              <w:rPr>
                <w:rFonts w:ascii="Times New Roman" w:eastAsia="Times New Roman" w:hAnsi="Times New Roman"/>
              </w:rPr>
            </w:pPr>
            <w:r w:rsidRPr="00834EFC">
              <w:rPr>
                <w:rFonts w:ascii="Times New Roman" w:eastAsia="Times New Roman" w:hAnsi="Times New Roman"/>
              </w:rPr>
              <w:t>Une ou plusieurs modifications majeures en relation avec une solution déjà labellisée</w:t>
            </w:r>
          </w:p>
        </w:tc>
        <w:tc>
          <w:tcPr>
            <w:tcW w:w="1134" w:type="dxa"/>
            <w:shd w:val="clear" w:color="auto" w:fill="auto"/>
          </w:tcPr>
          <w:p w14:paraId="4D998845" w14:textId="77777777" w:rsidR="009A7B76" w:rsidRPr="00834EFC" w:rsidRDefault="009A7B76" w:rsidP="00D03ECA">
            <w:pPr>
              <w:spacing w:before="80" w:after="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8" w:type="dxa"/>
            <w:shd w:val="clear" w:color="auto" w:fill="auto"/>
          </w:tcPr>
          <w:p w14:paraId="160D97DC" w14:textId="77777777" w:rsidR="009A7B76" w:rsidRPr="00834EFC" w:rsidRDefault="009A7B76" w:rsidP="00D03ECA">
            <w:pPr>
              <w:spacing w:before="80" w:after="80"/>
              <w:rPr>
                <w:rFonts w:ascii="Times New Roman" w:eastAsia="Times New Roman" w:hAnsi="Times New Roman"/>
              </w:rPr>
            </w:pPr>
          </w:p>
        </w:tc>
      </w:tr>
    </w:tbl>
    <w:p w14:paraId="45A31890" w14:textId="77777777" w:rsidR="009A7B76" w:rsidRPr="00834EFC" w:rsidRDefault="009A7B76" w:rsidP="009A7B76">
      <w:pPr>
        <w:rPr>
          <w:rFonts w:ascii="Times New Roman" w:hAnsi="Times New Roman"/>
        </w:rPr>
      </w:pPr>
    </w:p>
    <w:p w14:paraId="1CF2154C" w14:textId="77777777" w:rsidR="009A7B76" w:rsidRPr="00834EFC" w:rsidRDefault="009A7B76" w:rsidP="008505FE">
      <w:pPr>
        <w:jc w:val="both"/>
        <w:rPr>
          <w:rFonts w:ascii="Times New Roman" w:hAnsi="Times New Roman"/>
          <w:i/>
        </w:rPr>
      </w:pPr>
      <w:r w:rsidRPr="00834EFC">
        <w:rPr>
          <w:rFonts w:ascii="Times New Roman" w:hAnsi="Times New Roman"/>
          <w:i/>
        </w:rPr>
        <w:t xml:space="preserve">En cas de modifications mineures ou majeures, merci de bien vouloir résumer </w:t>
      </w:r>
      <w:r w:rsidR="008505FE" w:rsidRPr="00834EFC">
        <w:rPr>
          <w:rFonts w:ascii="Times New Roman" w:hAnsi="Times New Roman"/>
          <w:i/>
        </w:rPr>
        <w:t xml:space="preserve">ci-après </w:t>
      </w:r>
      <w:r w:rsidRPr="00834EFC">
        <w:rPr>
          <w:rFonts w:ascii="Times New Roman" w:hAnsi="Times New Roman"/>
          <w:i/>
        </w:rPr>
        <w:t xml:space="preserve">les modifications (en citant les numéros des points modifiés et en explicitant les raisons des modifications majeures). </w:t>
      </w:r>
    </w:p>
    <w:p w14:paraId="0E27B4F1" w14:textId="77777777" w:rsidR="009A7B76" w:rsidRPr="00834EFC" w:rsidRDefault="009A7B76" w:rsidP="009A7B76">
      <w:pPr>
        <w:rPr>
          <w:rFonts w:ascii="Times New Roman" w:hAnsi="Times New Roman"/>
        </w:rPr>
      </w:pPr>
    </w:p>
    <w:p w14:paraId="24553B19" w14:textId="77777777" w:rsidR="009A7B76" w:rsidRPr="00834EFC" w:rsidRDefault="008505FE" w:rsidP="009A7B76">
      <w:pPr>
        <w:rPr>
          <w:rFonts w:ascii="Times New Roman" w:hAnsi="Times New Roman"/>
        </w:rPr>
      </w:pPr>
      <w:r w:rsidRPr="00834EFC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7B76" w:rsidRPr="00834EFC" w14:paraId="5C61DB83" w14:textId="77777777" w:rsidTr="009A7B76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C8F4BD" w14:textId="77777777" w:rsidR="009A7B76" w:rsidRPr="00834EFC" w:rsidRDefault="009A7B76" w:rsidP="009A7B76">
            <w:pPr>
              <w:keepNext/>
              <w:keepLines/>
              <w:rPr>
                <w:rFonts w:ascii="Times New Roman" w:eastAsia="Times New Roman" w:hAnsi="Times New Roman"/>
              </w:rPr>
            </w:pPr>
          </w:p>
        </w:tc>
      </w:tr>
    </w:tbl>
    <w:p w14:paraId="312F1D50" w14:textId="77777777" w:rsidR="009A7B76" w:rsidRPr="00834EFC" w:rsidRDefault="009A7B76" w:rsidP="009A7B76">
      <w:pPr>
        <w:pStyle w:val="Titre1"/>
        <w:keepLines/>
        <w:jc w:val="center"/>
      </w:pPr>
      <w:r w:rsidRPr="00834EFC">
        <w:t>Renseignements administratifs</w:t>
      </w:r>
    </w:p>
    <w:p w14:paraId="77844F0A" w14:textId="77777777" w:rsidR="009A7B76" w:rsidRDefault="009A7B76" w:rsidP="009A7B76">
      <w:pPr>
        <w:rPr>
          <w:rFonts w:ascii="Times New Roman" w:hAnsi="Times New Roman"/>
          <w:b/>
        </w:rPr>
      </w:pPr>
    </w:p>
    <w:p w14:paraId="3E52F737" w14:textId="77777777" w:rsidR="00B14038" w:rsidRPr="00834EFC" w:rsidRDefault="00B14038" w:rsidP="009A7B76">
      <w:pPr>
        <w:rPr>
          <w:rFonts w:ascii="Times New Roman" w:hAnsi="Times New Roman"/>
          <w:b/>
        </w:rPr>
      </w:pPr>
    </w:p>
    <w:p w14:paraId="29D92FB1" w14:textId="77777777" w:rsidR="009A7B76" w:rsidRPr="00834EFC" w:rsidRDefault="009A7B76" w:rsidP="00834EFC">
      <w:pPr>
        <w:pStyle w:val="Paragraphedeliste"/>
        <w:numPr>
          <w:ilvl w:val="0"/>
          <w:numId w:val="1"/>
        </w:numPr>
        <w:ind w:left="426" w:hanging="426"/>
        <w:rPr>
          <w:b/>
        </w:rPr>
      </w:pPr>
      <w:r w:rsidRPr="00834EFC">
        <w:rPr>
          <w:b/>
        </w:rPr>
        <w:t>Nom de l’entreprise qui développe la solution logicielle</w:t>
      </w:r>
      <w:r w:rsidR="006A49BB" w:rsidRPr="00834EFC">
        <w:rPr>
          <w:b/>
        </w:rPr>
        <w:t xml:space="preserve"> et informations d’identification (adresse du siège social, n°</w:t>
      </w:r>
      <w:r w:rsidR="008505FE" w:rsidRPr="00834EFC">
        <w:rPr>
          <w:b/>
        </w:rPr>
        <w:t xml:space="preserve"> </w:t>
      </w:r>
      <w:r w:rsidR="006A49BB" w:rsidRPr="00834EFC">
        <w:rPr>
          <w:b/>
        </w:rPr>
        <w:t>RCS …)</w:t>
      </w:r>
      <w:r w:rsidRPr="00834EFC">
        <w:rPr>
          <w:b/>
        </w:rPr>
        <w:t xml:space="preserve"> </w:t>
      </w:r>
      <w:r w:rsidRPr="00834EFC">
        <w:rPr>
          <w:b/>
          <w:color w:val="FF0000"/>
        </w:rPr>
        <w:t>(Mineur)</w:t>
      </w:r>
    </w:p>
    <w:p w14:paraId="0C0752ED" w14:textId="42EC93C1" w:rsidR="009A7B76" w:rsidRPr="00834EFC" w:rsidRDefault="00F47B76" w:rsidP="00834EFC">
      <w:pPr>
        <w:tabs>
          <w:tab w:val="left" w:pos="426"/>
        </w:tabs>
        <w:rPr>
          <w:rFonts w:ascii="Times New Roman" w:hAnsi="Times New Roman"/>
          <w:b/>
        </w:rPr>
      </w:pPr>
      <w:r w:rsidRPr="00834EFC">
        <w:rPr>
          <w:rFonts w:ascii="Times New Roman" w:hAnsi="Times New Roman"/>
          <w:b/>
          <w:color w:val="0070C0"/>
        </w:rPr>
        <w:tab/>
      </w:r>
      <w:r w:rsidR="00B14038" w:rsidRPr="00834EFC">
        <w:rPr>
          <w:rFonts w:ascii="Times New Roman" w:hAnsi="Times New Roman"/>
          <w:b/>
          <w:color w:val="0070C0"/>
        </w:rPr>
        <w:t xml:space="preserve">Cette information </w:t>
      </w:r>
      <w:r w:rsidR="009A7B76" w:rsidRPr="00834EFC">
        <w:rPr>
          <w:rFonts w:ascii="Times New Roman" w:hAnsi="Times New Roman"/>
          <w:b/>
          <w:color w:val="0070C0"/>
        </w:rPr>
        <w:t>apparaitra sur le site Web de l’ANSSI.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7B76" w:rsidRPr="00834EFC" w14:paraId="43839BA3" w14:textId="77777777" w:rsidTr="00F81A0B">
        <w:trPr>
          <w:trHeight w:val="981"/>
        </w:trPr>
        <w:tc>
          <w:tcPr>
            <w:tcW w:w="9210" w:type="dxa"/>
            <w:shd w:val="clear" w:color="auto" w:fill="auto"/>
          </w:tcPr>
          <w:p w14:paraId="1004F55D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2945AB28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70C3E41C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26130A6C" w14:textId="77777777" w:rsidR="00F81A0B" w:rsidRPr="00834EFC" w:rsidRDefault="00F81A0B" w:rsidP="009A7B7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AF6A438" w14:textId="77777777" w:rsidR="009A7B76" w:rsidRPr="00834EFC" w:rsidRDefault="009A7B76" w:rsidP="00D33330">
      <w:pPr>
        <w:rPr>
          <w:rFonts w:ascii="Times New Roman" w:hAnsi="Times New Roman"/>
        </w:rPr>
      </w:pPr>
    </w:p>
    <w:p w14:paraId="08ED3366" w14:textId="77777777" w:rsidR="00B14038" w:rsidRPr="00B14038" w:rsidRDefault="009A7B76" w:rsidP="00B14038">
      <w:pPr>
        <w:pStyle w:val="Paragraphedeliste"/>
        <w:keepNext/>
        <w:numPr>
          <w:ilvl w:val="0"/>
          <w:numId w:val="1"/>
        </w:numPr>
        <w:ind w:left="426" w:hanging="426"/>
        <w:rPr>
          <w:b/>
        </w:rPr>
      </w:pPr>
      <w:r w:rsidRPr="00834EFC">
        <w:rPr>
          <w:b/>
        </w:rPr>
        <w:t xml:space="preserve">Adresse de la page d’accueil du site Web de l’entreprise qui développe la solution logicielle </w:t>
      </w:r>
      <w:r w:rsidRPr="00834EFC">
        <w:rPr>
          <w:b/>
          <w:color w:val="FF0000"/>
        </w:rPr>
        <w:t xml:space="preserve">(Mineur) </w:t>
      </w:r>
    </w:p>
    <w:p w14:paraId="171A5033" w14:textId="0ED99332" w:rsidR="009A7B76" w:rsidRPr="00B14038" w:rsidRDefault="00B14038" w:rsidP="00B14038">
      <w:pPr>
        <w:tabs>
          <w:tab w:val="left" w:pos="426"/>
        </w:tabs>
        <w:rPr>
          <w:rFonts w:ascii="Times New Roman" w:hAnsi="Times New Roman"/>
          <w:b/>
          <w:color w:val="0070C0"/>
        </w:rPr>
      </w:pPr>
      <w:r w:rsidRPr="00B14038">
        <w:rPr>
          <w:rFonts w:ascii="Times New Roman" w:hAnsi="Times New Roman"/>
          <w:b/>
          <w:color w:val="0070C0"/>
        </w:rPr>
        <w:t xml:space="preserve">Cette information </w:t>
      </w:r>
      <w:r w:rsidR="009A7B76" w:rsidRPr="00B14038">
        <w:rPr>
          <w:rFonts w:ascii="Times New Roman" w:hAnsi="Times New Roman"/>
          <w:b/>
          <w:color w:val="0070C0"/>
        </w:rPr>
        <w:t xml:space="preserve">apparaitra sur le site Web de l’ANSSI.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7B76" w:rsidRPr="00834EFC" w14:paraId="5B2E9B04" w14:textId="77777777" w:rsidTr="009A7B76">
        <w:tc>
          <w:tcPr>
            <w:tcW w:w="9210" w:type="dxa"/>
            <w:shd w:val="clear" w:color="auto" w:fill="auto"/>
          </w:tcPr>
          <w:p w14:paraId="678372DE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38DA8D49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336AECCE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280B7906" w14:textId="77777777" w:rsidR="00F81A0B" w:rsidRPr="00834EFC" w:rsidRDefault="00F81A0B" w:rsidP="009A7B7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5FDDF5E" w14:textId="77777777" w:rsidR="009A7B76" w:rsidRPr="00834EFC" w:rsidRDefault="009A7B76" w:rsidP="009A7B76">
      <w:pPr>
        <w:rPr>
          <w:rFonts w:ascii="Times New Roman" w:hAnsi="Times New Roman"/>
        </w:rPr>
      </w:pPr>
    </w:p>
    <w:p w14:paraId="176ED6BE" w14:textId="77777777" w:rsidR="009A7B76" w:rsidRPr="00834EFC" w:rsidRDefault="009A7B76" w:rsidP="00834EFC">
      <w:pPr>
        <w:pStyle w:val="Paragraphedeliste"/>
        <w:keepNext/>
        <w:numPr>
          <w:ilvl w:val="0"/>
          <w:numId w:val="1"/>
        </w:numPr>
        <w:spacing w:after="160"/>
        <w:ind w:left="426" w:hanging="426"/>
        <w:rPr>
          <w:b/>
          <w:color w:val="FF0000"/>
        </w:rPr>
      </w:pPr>
      <w:r w:rsidRPr="00834EFC">
        <w:rPr>
          <w:b/>
        </w:rPr>
        <w:t xml:space="preserve">Statut de l’entreprise </w:t>
      </w:r>
      <w:r w:rsidR="00F47B76" w:rsidRPr="00834EFC">
        <w:rPr>
          <w:b/>
        </w:rPr>
        <w:t>(Fournir une référence récente du statut de l’entreprise)</w:t>
      </w:r>
      <w:r w:rsidR="00F47B76" w:rsidRPr="00834EFC">
        <w:rPr>
          <w:b/>
          <w:color w:val="FF0000"/>
        </w:rPr>
        <w:t xml:space="preserve"> (</w:t>
      </w:r>
      <w:r w:rsidR="006A49BB" w:rsidRPr="00834EFC">
        <w:rPr>
          <w:b/>
          <w:color w:val="FF0000"/>
        </w:rPr>
        <w:t>Mineur</w:t>
      </w:r>
      <w:r w:rsidRPr="00834EFC">
        <w:rPr>
          <w:b/>
          <w:color w:val="FF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7B76" w:rsidRPr="00834EFC" w14:paraId="4FE50D5F" w14:textId="77777777" w:rsidTr="009A7B76">
        <w:tc>
          <w:tcPr>
            <w:tcW w:w="9210" w:type="dxa"/>
            <w:shd w:val="clear" w:color="auto" w:fill="auto"/>
          </w:tcPr>
          <w:p w14:paraId="1230F657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7B672DBC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40528619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38EF5037" w14:textId="77777777" w:rsidR="00F81A0B" w:rsidRPr="00834EFC" w:rsidRDefault="00F81A0B" w:rsidP="009A7B7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13EC29D" w14:textId="77777777" w:rsidR="009A7B76" w:rsidRPr="00834EFC" w:rsidRDefault="009A7B76" w:rsidP="009A7B76">
      <w:pPr>
        <w:rPr>
          <w:rFonts w:ascii="Times New Roman" w:hAnsi="Times New Roman"/>
        </w:rPr>
      </w:pPr>
    </w:p>
    <w:p w14:paraId="7FBCD759" w14:textId="77777777" w:rsidR="009A7B76" w:rsidRPr="00834EFC" w:rsidRDefault="009A7B76" w:rsidP="00834EFC">
      <w:pPr>
        <w:pStyle w:val="Paragraphedeliste"/>
        <w:numPr>
          <w:ilvl w:val="0"/>
          <w:numId w:val="1"/>
        </w:numPr>
        <w:spacing w:after="160"/>
        <w:ind w:left="426" w:hanging="426"/>
        <w:rPr>
          <w:b/>
        </w:rPr>
      </w:pPr>
      <w:r w:rsidRPr="00834EFC">
        <w:rPr>
          <w:b/>
        </w:rPr>
        <w:t xml:space="preserve">Adresse postale de l’entreprise qui développe la solution logicielle </w:t>
      </w:r>
      <w:r w:rsidRPr="00834EFC">
        <w:rPr>
          <w:b/>
          <w:color w:val="FF0000"/>
        </w:rPr>
        <w:t>(Mineur)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7B76" w:rsidRPr="00834EFC" w14:paraId="2CBADDB9" w14:textId="77777777" w:rsidTr="009A7B76">
        <w:tc>
          <w:tcPr>
            <w:tcW w:w="9210" w:type="dxa"/>
            <w:shd w:val="clear" w:color="auto" w:fill="auto"/>
          </w:tcPr>
          <w:p w14:paraId="0A9E7B21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7CE655F6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2B7CA851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6851FF45" w14:textId="77777777" w:rsidR="00F81A0B" w:rsidRPr="00834EFC" w:rsidRDefault="00F81A0B" w:rsidP="009A7B7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7D8CC04" w14:textId="77777777" w:rsidR="00F81A0B" w:rsidRPr="00834EFC" w:rsidRDefault="00F81A0B" w:rsidP="00F81A0B">
      <w:pPr>
        <w:rPr>
          <w:rFonts w:ascii="Times New Roman" w:hAnsi="Times New Roman"/>
        </w:rPr>
      </w:pPr>
    </w:p>
    <w:p w14:paraId="731765B4" w14:textId="77777777" w:rsidR="009A7B76" w:rsidRPr="00834EFC" w:rsidRDefault="00F81A0B" w:rsidP="00834EFC">
      <w:pPr>
        <w:pStyle w:val="Paragraphedeliste"/>
        <w:numPr>
          <w:ilvl w:val="0"/>
          <w:numId w:val="1"/>
        </w:numPr>
        <w:spacing w:after="160"/>
        <w:ind w:left="426" w:hanging="426"/>
        <w:rPr>
          <w:b/>
        </w:rPr>
      </w:pPr>
      <w:r w:rsidRPr="00834EFC">
        <w:rPr>
          <w:b/>
        </w:rPr>
        <w:br w:type="page"/>
      </w:r>
      <w:r w:rsidR="009A7B76" w:rsidRPr="00834EFC">
        <w:rPr>
          <w:b/>
        </w:rPr>
        <w:lastRenderedPageBreak/>
        <w:t xml:space="preserve">Contact administratif pour avoir accès à des informations concernant la solution logicielle (nom, prénom, téléphone, courriel, adresse si différente de (4)) </w:t>
      </w:r>
      <w:r w:rsidR="009A7B76" w:rsidRPr="00834EFC">
        <w:rPr>
          <w:b/>
          <w:color w:val="FF0000"/>
        </w:rPr>
        <w:t>(Mineur)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7B76" w:rsidRPr="00834EFC" w14:paraId="34F9F4A4" w14:textId="77777777" w:rsidTr="009A7B76">
        <w:tc>
          <w:tcPr>
            <w:tcW w:w="9210" w:type="dxa"/>
            <w:shd w:val="clear" w:color="auto" w:fill="auto"/>
          </w:tcPr>
          <w:p w14:paraId="63A5A9B1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656BDC84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75F79F66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37AAF807" w14:textId="77777777" w:rsidR="00F81A0B" w:rsidRPr="00834EFC" w:rsidRDefault="00F81A0B" w:rsidP="009A7B7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742B1815" w14:textId="77777777" w:rsidR="009A7B76" w:rsidRPr="00834EFC" w:rsidRDefault="009A7B76" w:rsidP="009A7B76">
      <w:pPr>
        <w:rPr>
          <w:rFonts w:ascii="Times New Roman" w:hAnsi="Times New Roman"/>
        </w:rPr>
      </w:pPr>
    </w:p>
    <w:p w14:paraId="3447DC09" w14:textId="77777777" w:rsidR="009A7B76" w:rsidRPr="00834EFC" w:rsidRDefault="009A7B76" w:rsidP="00834EFC">
      <w:pPr>
        <w:pStyle w:val="Paragraphedeliste"/>
        <w:numPr>
          <w:ilvl w:val="0"/>
          <w:numId w:val="1"/>
        </w:numPr>
        <w:spacing w:after="160"/>
        <w:ind w:left="426" w:hanging="426"/>
        <w:rPr>
          <w:b/>
        </w:rPr>
      </w:pPr>
      <w:r w:rsidRPr="00834EFC">
        <w:rPr>
          <w:b/>
        </w:rPr>
        <w:t xml:space="preserve">Contact technique sur la solution logicielle (nom, prénom, téléphone, courriel, adresse si différente de (4) </w:t>
      </w:r>
      <w:r w:rsidRPr="00834EFC">
        <w:rPr>
          <w:b/>
          <w:color w:val="FF0000"/>
        </w:rPr>
        <w:t>(Mineur)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7B76" w:rsidRPr="00834EFC" w14:paraId="239D50D0" w14:textId="77777777" w:rsidTr="009A7B76">
        <w:tc>
          <w:tcPr>
            <w:tcW w:w="9210" w:type="dxa"/>
            <w:shd w:val="clear" w:color="auto" w:fill="auto"/>
          </w:tcPr>
          <w:p w14:paraId="43D1093B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455BEC9B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7290DDC8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3A993BF1" w14:textId="77777777" w:rsidR="00F81A0B" w:rsidRPr="00834EFC" w:rsidRDefault="00F81A0B" w:rsidP="009A7B7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6532013E" w14:textId="57472FF4" w:rsidR="00B14038" w:rsidRDefault="00B14038" w:rsidP="009A7B76">
      <w:pPr>
        <w:rPr>
          <w:rFonts w:ascii="Times New Roman" w:hAnsi="Times New Roman"/>
        </w:rPr>
      </w:pPr>
    </w:p>
    <w:p w14:paraId="6107995A" w14:textId="77777777" w:rsidR="00B14038" w:rsidRDefault="00B140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A7B76" w:rsidRPr="00834EFC" w14:paraId="5ED02128" w14:textId="77777777" w:rsidTr="00B14038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66A4E1" w14:textId="77777777" w:rsidR="009A7B76" w:rsidRPr="00834EFC" w:rsidRDefault="009A7B76" w:rsidP="009A7B76">
            <w:pPr>
              <w:keepNext/>
              <w:keepLines/>
              <w:rPr>
                <w:rFonts w:ascii="Times New Roman" w:eastAsia="Times New Roman" w:hAnsi="Times New Roman"/>
              </w:rPr>
            </w:pPr>
          </w:p>
        </w:tc>
      </w:tr>
    </w:tbl>
    <w:p w14:paraId="7194D811" w14:textId="77777777" w:rsidR="009A7B76" w:rsidRPr="00834EFC" w:rsidRDefault="009A7B76" w:rsidP="009A7B76">
      <w:pPr>
        <w:pStyle w:val="Titre1"/>
        <w:keepLines/>
        <w:jc w:val="center"/>
      </w:pPr>
      <w:r w:rsidRPr="00834EFC">
        <w:t>Renseignements généraux sur l’outil logiciel</w:t>
      </w:r>
    </w:p>
    <w:p w14:paraId="7631EA86" w14:textId="77777777" w:rsidR="009A7B76" w:rsidRDefault="009A7B76" w:rsidP="009A7B76">
      <w:pPr>
        <w:rPr>
          <w:rFonts w:ascii="Times New Roman" w:hAnsi="Times New Roman"/>
        </w:rPr>
      </w:pPr>
    </w:p>
    <w:p w14:paraId="59A8DDD4" w14:textId="77777777" w:rsidR="00B14038" w:rsidRPr="00834EFC" w:rsidRDefault="00B14038" w:rsidP="009A7B76">
      <w:pPr>
        <w:rPr>
          <w:rFonts w:ascii="Times New Roman" w:hAnsi="Times New Roman"/>
        </w:rPr>
      </w:pPr>
    </w:p>
    <w:p w14:paraId="1CD5A593" w14:textId="7BFD31F9" w:rsidR="006A49BB" w:rsidRPr="00834EFC" w:rsidRDefault="009A7B76" w:rsidP="00834EFC">
      <w:pPr>
        <w:pStyle w:val="Paragraphedeliste"/>
        <w:numPr>
          <w:ilvl w:val="0"/>
          <w:numId w:val="1"/>
        </w:numPr>
        <w:ind w:left="426" w:hanging="426"/>
        <w:rPr>
          <w:b/>
        </w:rPr>
      </w:pPr>
      <w:r w:rsidRPr="00834EFC">
        <w:rPr>
          <w:b/>
        </w:rPr>
        <w:t xml:space="preserve">Intitulé de la solution logicielle pour la labellisation </w:t>
      </w:r>
      <w:r w:rsidR="000A3057" w:rsidRPr="000A3057">
        <w:rPr>
          <w:b/>
        </w:rPr>
        <w:t xml:space="preserve">EBIOS </w:t>
      </w:r>
      <w:proofErr w:type="spellStart"/>
      <w:r w:rsidR="000A3057" w:rsidRPr="000A3057">
        <w:rPr>
          <w:b/>
          <w:i/>
        </w:rPr>
        <w:t>Risk</w:t>
      </w:r>
      <w:proofErr w:type="spellEnd"/>
      <w:r w:rsidR="000A3057" w:rsidRPr="000A3057">
        <w:rPr>
          <w:b/>
          <w:i/>
        </w:rPr>
        <w:t xml:space="preserve"> Manager</w:t>
      </w:r>
      <w:r w:rsidR="000A3057">
        <w:t xml:space="preserve"> </w:t>
      </w:r>
      <w:r w:rsidR="00B14038">
        <w:rPr>
          <w:b/>
        </w:rPr>
        <w:t>– version française</w:t>
      </w:r>
      <w:r w:rsidRPr="00834EFC">
        <w:rPr>
          <w:b/>
          <w:i/>
        </w:rPr>
        <w:t> : nom, numéro de version</w:t>
      </w:r>
      <w:r w:rsidRPr="00834EFC">
        <w:rPr>
          <w:b/>
        </w:rPr>
        <w:t xml:space="preserve"> (l’éditeur et l’utilisateur doivent être capables d’identifier la version logicielle) </w:t>
      </w:r>
    </w:p>
    <w:p w14:paraId="4B3DB744" w14:textId="68EE865A" w:rsidR="009A7B76" w:rsidRPr="00834EFC" w:rsidRDefault="006A49BB" w:rsidP="00834EFC">
      <w:pPr>
        <w:pStyle w:val="Paragraphedeliste"/>
        <w:ind w:left="426"/>
        <w:rPr>
          <w:b/>
        </w:rPr>
      </w:pPr>
      <w:r w:rsidRPr="00834EFC">
        <w:rPr>
          <w:b/>
        </w:rPr>
        <w:t xml:space="preserve">Tout changement de version et </w:t>
      </w:r>
      <w:r w:rsidR="00834EFC" w:rsidRPr="00834EFC">
        <w:rPr>
          <w:b/>
        </w:rPr>
        <w:t xml:space="preserve">les </w:t>
      </w:r>
      <w:r w:rsidRPr="00834EFC">
        <w:rPr>
          <w:b/>
        </w:rPr>
        <w:t xml:space="preserve">modifications associées sont à déclarer. </w:t>
      </w:r>
      <w:r w:rsidR="009A7B76" w:rsidRPr="00834EFC">
        <w:rPr>
          <w:b/>
          <w:color w:val="FF0000"/>
        </w:rPr>
        <w:t>(Majeur)</w:t>
      </w:r>
    </w:p>
    <w:p w14:paraId="19AC94C1" w14:textId="0631E728" w:rsidR="009A7B76" w:rsidRPr="00834EFC" w:rsidRDefault="00F47B76" w:rsidP="00F47B76">
      <w:pPr>
        <w:tabs>
          <w:tab w:val="left" w:pos="426"/>
        </w:tabs>
        <w:rPr>
          <w:rFonts w:ascii="Times New Roman" w:hAnsi="Times New Roman"/>
          <w:b/>
          <w:color w:val="0070C0"/>
        </w:rPr>
      </w:pPr>
      <w:r w:rsidRPr="00834EFC">
        <w:rPr>
          <w:rFonts w:ascii="Times New Roman" w:hAnsi="Times New Roman"/>
          <w:b/>
          <w:color w:val="0070C0"/>
        </w:rPr>
        <w:tab/>
      </w:r>
      <w:r w:rsidR="00B14038" w:rsidRPr="00834EFC">
        <w:rPr>
          <w:rFonts w:ascii="Times New Roman" w:hAnsi="Times New Roman"/>
          <w:b/>
          <w:color w:val="0070C0"/>
        </w:rPr>
        <w:t xml:space="preserve">Cette information </w:t>
      </w:r>
      <w:r w:rsidR="009A7B76" w:rsidRPr="00834EFC">
        <w:rPr>
          <w:rFonts w:ascii="Times New Roman" w:hAnsi="Times New Roman"/>
          <w:b/>
          <w:color w:val="0070C0"/>
        </w:rPr>
        <w:t>apparaitra sur le site Web de l’ANSSI</w:t>
      </w:r>
      <w:r w:rsidR="00F81A0B" w:rsidRPr="00834EFC">
        <w:rPr>
          <w:rFonts w:ascii="Times New Roman" w:hAnsi="Times New Roman"/>
          <w:b/>
          <w:color w:val="0070C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7B76" w:rsidRPr="00834EFC" w14:paraId="4CB6B8B2" w14:textId="77777777" w:rsidTr="009A7B76">
        <w:tc>
          <w:tcPr>
            <w:tcW w:w="9210" w:type="dxa"/>
            <w:shd w:val="clear" w:color="auto" w:fill="auto"/>
          </w:tcPr>
          <w:p w14:paraId="0CD37CEB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286BFDD1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51F5087A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40530A16" w14:textId="77777777" w:rsidR="00F81A0B" w:rsidRPr="00834EFC" w:rsidRDefault="00F81A0B" w:rsidP="009A7B7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8D8622D" w14:textId="77777777" w:rsidR="009A7B76" w:rsidRPr="00834EFC" w:rsidRDefault="009A7B76" w:rsidP="009A7B76">
      <w:pPr>
        <w:rPr>
          <w:rFonts w:ascii="Times New Roman" w:hAnsi="Times New Roman"/>
        </w:rPr>
      </w:pPr>
    </w:p>
    <w:p w14:paraId="7FD7EC95" w14:textId="05ED179D" w:rsidR="00281FD6" w:rsidRPr="00281FD6" w:rsidRDefault="009A7B76" w:rsidP="00281FD6">
      <w:pPr>
        <w:pStyle w:val="Paragraphedeliste"/>
        <w:numPr>
          <w:ilvl w:val="0"/>
          <w:numId w:val="1"/>
        </w:numPr>
        <w:ind w:left="420" w:hanging="426"/>
        <w:rPr>
          <w:b/>
        </w:rPr>
      </w:pPr>
      <w:r w:rsidRPr="00281FD6">
        <w:rPr>
          <w:b/>
        </w:rPr>
        <w:t xml:space="preserve">Intitulé de la solution logicielle pour la labellisation </w:t>
      </w:r>
      <w:r w:rsidR="000A3057" w:rsidRPr="000A3057">
        <w:rPr>
          <w:b/>
        </w:rPr>
        <w:t xml:space="preserve">EBIOS </w:t>
      </w:r>
      <w:proofErr w:type="spellStart"/>
      <w:r w:rsidR="000A3057" w:rsidRPr="000A3057">
        <w:rPr>
          <w:b/>
          <w:i/>
        </w:rPr>
        <w:t>Risk</w:t>
      </w:r>
      <w:proofErr w:type="spellEnd"/>
      <w:r w:rsidR="000A3057" w:rsidRPr="000A3057">
        <w:rPr>
          <w:b/>
          <w:i/>
        </w:rPr>
        <w:t xml:space="preserve"> Manager</w:t>
      </w:r>
      <w:r w:rsidR="000A3057">
        <w:t xml:space="preserve"> </w:t>
      </w:r>
      <w:r w:rsidRPr="00281FD6">
        <w:rPr>
          <w:b/>
        </w:rPr>
        <w:t>– version anglaise</w:t>
      </w:r>
      <w:r w:rsidR="00281FD6" w:rsidRPr="00281FD6">
        <w:rPr>
          <w:b/>
        </w:rPr>
        <w:t xml:space="preserve"> : </w:t>
      </w:r>
      <w:r w:rsidR="00281FD6" w:rsidRPr="00281FD6">
        <w:rPr>
          <w:b/>
          <w:i/>
        </w:rPr>
        <w:t xml:space="preserve">nom, numéro de version </w:t>
      </w:r>
      <w:r w:rsidR="00281FD6" w:rsidRPr="00281FD6">
        <w:rPr>
          <w:b/>
        </w:rPr>
        <w:t xml:space="preserve">(l’éditeur et l’utilisateur doivent être capables d’identifier la version logicielle) </w:t>
      </w:r>
    </w:p>
    <w:p w14:paraId="403B2633" w14:textId="5BD8B09B" w:rsidR="009A7B76" w:rsidRPr="00281FD6" w:rsidRDefault="00281FD6" w:rsidP="00281FD6">
      <w:pPr>
        <w:spacing w:after="0"/>
        <w:ind w:left="420"/>
        <w:rPr>
          <w:b/>
        </w:rPr>
      </w:pPr>
      <w:r w:rsidRPr="00834EFC">
        <w:rPr>
          <w:rFonts w:ascii="Times New Roman" w:hAnsi="Times New Roman"/>
          <w:b/>
        </w:rPr>
        <w:t>Tout changement de version et les modifications associées sont à déclarer</w:t>
      </w:r>
      <w:r>
        <w:rPr>
          <w:rFonts w:ascii="Times New Roman" w:hAnsi="Times New Roman"/>
          <w:b/>
        </w:rPr>
        <w:t>.</w:t>
      </w:r>
      <w:r w:rsidR="009A7B76" w:rsidRPr="00281FD6">
        <w:rPr>
          <w:b/>
        </w:rPr>
        <w:t xml:space="preserve"> </w:t>
      </w:r>
      <w:r w:rsidR="009A7B76" w:rsidRPr="00281FD6">
        <w:rPr>
          <w:b/>
          <w:color w:val="FF0000"/>
        </w:rPr>
        <w:t>(</w:t>
      </w:r>
      <w:r w:rsidR="006A49BB" w:rsidRPr="00281FD6">
        <w:rPr>
          <w:b/>
          <w:color w:val="FF0000"/>
        </w:rPr>
        <w:t>Mineur</w:t>
      </w:r>
      <w:r w:rsidR="009A7B76" w:rsidRPr="00281FD6">
        <w:rPr>
          <w:b/>
          <w:color w:val="FF0000"/>
        </w:rPr>
        <w:t>)</w:t>
      </w:r>
    </w:p>
    <w:p w14:paraId="383541CD" w14:textId="682AC4CC" w:rsidR="009A7B76" w:rsidRPr="00834EFC" w:rsidRDefault="00F47B76" w:rsidP="00F47B76">
      <w:pPr>
        <w:tabs>
          <w:tab w:val="left" w:pos="426"/>
        </w:tabs>
        <w:rPr>
          <w:rFonts w:ascii="Times New Roman" w:hAnsi="Times New Roman"/>
          <w:b/>
          <w:color w:val="0070C0"/>
        </w:rPr>
      </w:pPr>
      <w:r w:rsidRPr="00834EFC">
        <w:rPr>
          <w:rFonts w:ascii="Times New Roman" w:hAnsi="Times New Roman"/>
          <w:b/>
          <w:color w:val="0070C0"/>
        </w:rPr>
        <w:tab/>
      </w:r>
      <w:r w:rsidR="00B14038" w:rsidRPr="00834EFC">
        <w:rPr>
          <w:rFonts w:ascii="Times New Roman" w:hAnsi="Times New Roman"/>
          <w:b/>
          <w:color w:val="0070C0"/>
        </w:rPr>
        <w:t xml:space="preserve">Cette information </w:t>
      </w:r>
      <w:r w:rsidR="009A7B76" w:rsidRPr="00834EFC">
        <w:rPr>
          <w:rFonts w:ascii="Times New Roman" w:hAnsi="Times New Roman"/>
          <w:b/>
          <w:color w:val="0070C0"/>
        </w:rPr>
        <w:t>apparaitra sur le site Web de l’ANSSI</w:t>
      </w:r>
      <w:r w:rsidR="00F81A0B" w:rsidRPr="00834EFC">
        <w:rPr>
          <w:rFonts w:ascii="Times New Roman" w:hAnsi="Times New Roman"/>
          <w:b/>
          <w:color w:val="0070C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A7B76" w:rsidRPr="00834EFC" w14:paraId="7059D638" w14:textId="77777777" w:rsidTr="00281FD6">
        <w:tc>
          <w:tcPr>
            <w:tcW w:w="9060" w:type="dxa"/>
            <w:shd w:val="clear" w:color="auto" w:fill="auto"/>
          </w:tcPr>
          <w:p w14:paraId="6E2A360D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64689618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1B52FCD9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59BADA69" w14:textId="77777777" w:rsidR="00F81A0B" w:rsidRPr="00834EFC" w:rsidRDefault="00F81A0B" w:rsidP="009A7B7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7B275DDC" w14:textId="77777777" w:rsidR="00B14038" w:rsidRPr="00B14038" w:rsidRDefault="00B14038" w:rsidP="00B14038">
      <w:pPr>
        <w:rPr>
          <w:rFonts w:ascii="Times New Roman" w:hAnsi="Times New Roman"/>
        </w:rPr>
      </w:pPr>
    </w:p>
    <w:p w14:paraId="0EDDC9AC" w14:textId="59BD07BA" w:rsidR="00281FD6" w:rsidRPr="00834EFC" w:rsidRDefault="00281FD6" w:rsidP="00281FD6">
      <w:pPr>
        <w:pStyle w:val="Paragraphedeliste"/>
        <w:numPr>
          <w:ilvl w:val="0"/>
          <w:numId w:val="1"/>
        </w:numPr>
        <w:tabs>
          <w:tab w:val="left" w:pos="426"/>
        </w:tabs>
        <w:spacing w:after="160"/>
        <w:ind w:left="426" w:hanging="426"/>
        <w:rPr>
          <w:b/>
          <w:color w:val="0070C0"/>
        </w:rPr>
      </w:pPr>
      <w:r>
        <w:rPr>
          <w:b/>
        </w:rPr>
        <w:t xml:space="preserve">Version </w:t>
      </w:r>
      <w:r w:rsidR="00B14038">
        <w:rPr>
          <w:b/>
        </w:rPr>
        <w:t xml:space="preserve">française </w:t>
      </w:r>
      <w:r>
        <w:rPr>
          <w:b/>
        </w:rPr>
        <w:t xml:space="preserve">du guide </w:t>
      </w:r>
      <w:r w:rsidR="000A3057" w:rsidRPr="000A3057">
        <w:rPr>
          <w:b/>
        </w:rPr>
        <w:t xml:space="preserve">EBIOS </w:t>
      </w:r>
      <w:proofErr w:type="spellStart"/>
      <w:r w:rsidR="000A3057" w:rsidRPr="000A3057">
        <w:rPr>
          <w:b/>
          <w:i/>
        </w:rPr>
        <w:t>Risk</w:t>
      </w:r>
      <w:proofErr w:type="spellEnd"/>
      <w:r w:rsidR="000A3057" w:rsidRPr="000A3057">
        <w:rPr>
          <w:b/>
          <w:i/>
        </w:rPr>
        <w:t xml:space="preserve"> Manager</w:t>
      </w:r>
      <w:r w:rsidR="000A3057">
        <w:t xml:space="preserve"> </w:t>
      </w:r>
      <w:r>
        <w:rPr>
          <w:b/>
        </w:rPr>
        <w:t xml:space="preserve">et version </w:t>
      </w:r>
      <w:r w:rsidR="00B14038">
        <w:rPr>
          <w:b/>
        </w:rPr>
        <w:t xml:space="preserve">française </w:t>
      </w:r>
      <w:r>
        <w:rPr>
          <w:b/>
        </w:rPr>
        <w:t>des fiches méthodes implémentées dans la version de la solution logicielle</w:t>
      </w:r>
      <w:r w:rsidRPr="00834EFC">
        <w:rPr>
          <w:b/>
        </w:rPr>
        <w:t xml:space="preserve"> </w:t>
      </w:r>
      <w:r w:rsidR="000A3057" w:rsidRPr="000A3057">
        <w:rPr>
          <w:b/>
        </w:rPr>
        <w:t xml:space="preserve">EBIOS </w:t>
      </w:r>
      <w:proofErr w:type="spellStart"/>
      <w:r w:rsidR="000A3057" w:rsidRPr="000A3057">
        <w:rPr>
          <w:b/>
          <w:i/>
        </w:rPr>
        <w:t>Risk</w:t>
      </w:r>
      <w:proofErr w:type="spellEnd"/>
      <w:r w:rsidR="000A3057" w:rsidRPr="000A3057">
        <w:rPr>
          <w:b/>
          <w:i/>
        </w:rPr>
        <w:t xml:space="preserve"> Manager</w:t>
      </w:r>
      <w:r w:rsidR="000A3057">
        <w:t xml:space="preserve"> </w:t>
      </w:r>
      <w:r>
        <w:rPr>
          <w:b/>
        </w:rPr>
        <w:t xml:space="preserve">identifiée en (7). </w:t>
      </w:r>
      <w:r w:rsidRPr="00834EFC">
        <w:rPr>
          <w:b/>
        </w:rPr>
        <w:t xml:space="preserve"> </w:t>
      </w:r>
      <w:r w:rsidRPr="00834EFC">
        <w:rPr>
          <w:b/>
          <w:color w:val="FF0000"/>
        </w:rPr>
        <w:t>(Majeur</w:t>
      </w:r>
      <w:r>
        <w:rPr>
          <w:b/>
          <w:color w:val="FF0000"/>
        </w:rPr>
        <w:t>)</w:t>
      </w:r>
    </w:p>
    <w:p w14:paraId="6D8E90F1" w14:textId="009AC675" w:rsidR="00281FD6" w:rsidRPr="00834EFC" w:rsidRDefault="00281FD6" w:rsidP="00281FD6">
      <w:pPr>
        <w:pStyle w:val="Paragraphedeliste"/>
        <w:tabs>
          <w:tab w:val="left" w:pos="426"/>
        </w:tabs>
        <w:spacing w:after="160"/>
        <w:ind w:left="0"/>
        <w:rPr>
          <w:b/>
          <w:color w:val="0070C0"/>
        </w:rPr>
      </w:pPr>
      <w:r w:rsidRPr="00834EFC">
        <w:rPr>
          <w:b/>
          <w:color w:val="0070C0"/>
        </w:rPr>
        <w:tab/>
      </w:r>
      <w:r w:rsidR="00B14038" w:rsidRPr="00834EFC">
        <w:rPr>
          <w:b/>
          <w:color w:val="0070C0"/>
        </w:rPr>
        <w:t>Cette information apparaitra sur le site Web de l’ANSSI.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81FD6" w:rsidRPr="00834EFC" w14:paraId="17354071" w14:textId="77777777" w:rsidTr="00E07911">
        <w:tc>
          <w:tcPr>
            <w:tcW w:w="9210" w:type="dxa"/>
            <w:shd w:val="clear" w:color="auto" w:fill="auto"/>
          </w:tcPr>
          <w:p w14:paraId="115B5601" w14:textId="77777777" w:rsidR="00281FD6" w:rsidRPr="00834EFC" w:rsidRDefault="00281FD6" w:rsidP="00E07911">
            <w:pPr>
              <w:rPr>
                <w:rFonts w:ascii="Times New Roman" w:eastAsia="Times New Roman" w:hAnsi="Times New Roman"/>
              </w:rPr>
            </w:pPr>
          </w:p>
          <w:p w14:paraId="77FF1FEE" w14:textId="77777777" w:rsidR="00281FD6" w:rsidRPr="00834EFC" w:rsidRDefault="00281FD6" w:rsidP="00E07911">
            <w:pPr>
              <w:rPr>
                <w:rFonts w:ascii="Times New Roman" w:eastAsia="Times New Roman" w:hAnsi="Times New Roman"/>
              </w:rPr>
            </w:pPr>
          </w:p>
          <w:p w14:paraId="1178D6D0" w14:textId="77777777" w:rsidR="00281FD6" w:rsidRPr="00834EFC" w:rsidRDefault="00281FD6" w:rsidP="00E07911">
            <w:pPr>
              <w:rPr>
                <w:rFonts w:ascii="Times New Roman" w:eastAsia="Times New Roman" w:hAnsi="Times New Roman"/>
              </w:rPr>
            </w:pPr>
          </w:p>
          <w:p w14:paraId="63D5AC06" w14:textId="77777777" w:rsidR="00281FD6" w:rsidRPr="00834EFC" w:rsidRDefault="00281FD6" w:rsidP="00E07911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021F48E" w14:textId="77777777" w:rsidR="00281FD6" w:rsidRDefault="00281FD6" w:rsidP="00281FD6">
      <w:pPr>
        <w:rPr>
          <w:rFonts w:ascii="Times New Roman" w:hAnsi="Times New Roman"/>
        </w:rPr>
      </w:pPr>
    </w:p>
    <w:p w14:paraId="448FBF40" w14:textId="77777777" w:rsidR="00B14038" w:rsidRDefault="00B14038">
      <w:pPr>
        <w:spacing w:after="0" w:line="240" w:lineRule="auto"/>
        <w:rPr>
          <w:rFonts w:ascii="Times New Roman" w:eastAsia="Times New Roman" w:hAnsi="Times New Roman"/>
          <w:b/>
          <w:szCs w:val="24"/>
          <w:lang w:eastAsia="fr-FR"/>
        </w:rPr>
      </w:pPr>
      <w:r>
        <w:rPr>
          <w:b/>
        </w:rPr>
        <w:br w:type="page"/>
      </w:r>
    </w:p>
    <w:p w14:paraId="5ACE93A1" w14:textId="4579ADB3" w:rsidR="00B14038" w:rsidRPr="00834EFC" w:rsidRDefault="00B14038" w:rsidP="00B14038">
      <w:pPr>
        <w:pStyle w:val="Paragraphedeliste"/>
        <w:numPr>
          <w:ilvl w:val="0"/>
          <w:numId w:val="1"/>
        </w:numPr>
        <w:tabs>
          <w:tab w:val="left" w:pos="426"/>
        </w:tabs>
        <w:spacing w:after="160"/>
        <w:ind w:left="426" w:hanging="426"/>
        <w:rPr>
          <w:b/>
          <w:color w:val="0070C0"/>
        </w:rPr>
      </w:pPr>
      <w:r>
        <w:rPr>
          <w:b/>
        </w:rPr>
        <w:lastRenderedPageBreak/>
        <w:t xml:space="preserve">Version anglaise du guide </w:t>
      </w:r>
      <w:r w:rsidR="000A3057" w:rsidRPr="000A3057">
        <w:rPr>
          <w:b/>
        </w:rPr>
        <w:t xml:space="preserve">EBIOS </w:t>
      </w:r>
      <w:proofErr w:type="spellStart"/>
      <w:r w:rsidR="000A3057" w:rsidRPr="000A3057">
        <w:rPr>
          <w:b/>
          <w:i/>
        </w:rPr>
        <w:t>Risk</w:t>
      </w:r>
      <w:proofErr w:type="spellEnd"/>
      <w:r w:rsidR="000A3057" w:rsidRPr="000A3057">
        <w:rPr>
          <w:b/>
          <w:i/>
        </w:rPr>
        <w:t xml:space="preserve"> Manager</w:t>
      </w:r>
      <w:r w:rsidR="000A3057">
        <w:t xml:space="preserve"> </w:t>
      </w:r>
      <w:r>
        <w:rPr>
          <w:b/>
        </w:rPr>
        <w:t>et version anglaise des fiches méthodes implémentées dans la version de la solution logicielle</w:t>
      </w:r>
      <w:r w:rsidRPr="00834EFC">
        <w:rPr>
          <w:b/>
        </w:rPr>
        <w:t xml:space="preserve"> </w:t>
      </w:r>
      <w:r w:rsidR="000A3057" w:rsidRPr="000A3057">
        <w:rPr>
          <w:b/>
        </w:rPr>
        <w:t xml:space="preserve">EBIOS </w:t>
      </w:r>
      <w:proofErr w:type="spellStart"/>
      <w:r w:rsidR="000A3057" w:rsidRPr="000A3057">
        <w:rPr>
          <w:b/>
          <w:i/>
        </w:rPr>
        <w:t>Risk</w:t>
      </w:r>
      <w:proofErr w:type="spellEnd"/>
      <w:r w:rsidR="000A3057" w:rsidRPr="000A3057">
        <w:rPr>
          <w:b/>
          <w:i/>
        </w:rPr>
        <w:t xml:space="preserve"> Manager</w:t>
      </w:r>
      <w:r w:rsidR="000A3057">
        <w:t xml:space="preserve"> </w:t>
      </w:r>
      <w:r>
        <w:rPr>
          <w:b/>
        </w:rPr>
        <w:t xml:space="preserve">identifiée en (8). </w:t>
      </w:r>
      <w:r w:rsidRPr="00834EFC">
        <w:rPr>
          <w:b/>
          <w:color w:val="FF0000"/>
        </w:rPr>
        <w:t>(</w:t>
      </w:r>
      <w:r>
        <w:rPr>
          <w:b/>
          <w:color w:val="FF0000"/>
        </w:rPr>
        <w:t>Mineur)</w:t>
      </w:r>
    </w:p>
    <w:p w14:paraId="420279C1" w14:textId="7FF8F91A" w:rsidR="00B14038" w:rsidRPr="00834EFC" w:rsidRDefault="00B14038" w:rsidP="00B14038">
      <w:pPr>
        <w:pStyle w:val="Paragraphedeliste"/>
        <w:tabs>
          <w:tab w:val="left" w:pos="426"/>
        </w:tabs>
        <w:spacing w:after="160"/>
        <w:ind w:left="0"/>
        <w:rPr>
          <w:b/>
          <w:color w:val="0070C0"/>
        </w:rPr>
      </w:pPr>
      <w:r w:rsidRPr="00834EFC">
        <w:rPr>
          <w:b/>
          <w:color w:val="0070C0"/>
        </w:rPr>
        <w:tab/>
        <w:t>Cette information apparaitra sur le site Web de l’ANSSI.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4038" w:rsidRPr="00834EFC" w14:paraId="54A15D29" w14:textId="77777777" w:rsidTr="00E07911">
        <w:tc>
          <w:tcPr>
            <w:tcW w:w="9210" w:type="dxa"/>
            <w:shd w:val="clear" w:color="auto" w:fill="auto"/>
          </w:tcPr>
          <w:p w14:paraId="7405BB06" w14:textId="77777777" w:rsidR="00B14038" w:rsidRPr="00834EFC" w:rsidRDefault="00B14038" w:rsidP="00E07911">
            <w:pPr>
              <w:rPr>
                <w:rFonts w:ascii="Times New Roman" w:eastAsia="Times New Roman" w:hAnsi="Times New Roman"/>
              </w:rPr>
            </w:pPr>
          </w:p>
          <w:p w14:paraId="1AE4D430" w14:textId="77777777" w:rsidR="00B14038" w:rsidRPr="00834EFC" w:rsidRDefault="00B14038" w:rsidP="00E07911">
            <w:pPr>
              <w:rPr>
                <w:rFonts w:ascii="Times New Roman" w:eastAsia="Times New Roman" w:hAnsi="Times New Roman"/>
              </w:rPr>
            </w:pPr>
          </w:p>
          <w:p w14:paraId="57ACE46B" w14:textId="77777777" w:rsidR="00B14038" w:rsidRPr="00834EFC" w:rsidRDefault="00B14038" w:rsidP="00E07911">
            <w:pPr>
              <w:rPr>
                <w:rFonts w:ascii="Times New Roman" w:eastAsia="Times New Roman" w:hAnsi="Times New Roman"/>
              </w:rPr>
            </w:pPr>
          </w:p>
          <w:p w14:paraId="1EC3B271" w14:textId="77777777" w:rsidR="00B14038" w:rsidRPr="00834EFC" w:rsidRDefault="00B14038" w:rsidP="00E07911">
            <w:pPr>
              <w:rPr>
                <w:rFonts w:ascii="Times New Roman" w:eastAsia="Times New Roman" w:hAnsi="Times New Roman"/>
              </w:rPr>
            </w:pPr>
          </w:p>
        </w:tc>
      </w:tr>
    </w:tbl>
    <w:p w14:paraId="4A989666" w14:textId="77777777" w:rsidR="00B14038" w:rsidRPr="00281FD6" w:rsidRDefault="00B14038" w:rsidP="00281FD6">
      <w:pPr>
        <w:rPr>
          <w:rFonts w:ascii="Times New Roman" w:hAnsi="Times New Roman"/>
        </w:rPr>
      </w:pPr>
    </w:p>
    <w:p w14:paraId="4E3E34F5" w14:textId="02C58D49" w:rsidR="009A7B76" w:rsidRPr="00834EFC" w:rsidRDefault="009A7B76" w:rsidP="00834EFC">
      <w:pPr>
        <w:pStyle w:val="Paragraphedeliste"/>
        <w:numPr>
          <w:ilvl w:val="0"/>
          <w:numId w:val="1"/>
        </w:numPr>
        <w:ind w:left="426" w:hanging="426"/>
        <w:rPr>
          <w:b/>
        </w:rPr>
      </w:pPr>
      <w:r w:rsidRPr="00834EFC">
        <w:rPr>
          <w:b/>
        </w:rPr>
        <w:t>Type</w:t>
      </w:r>
      <w:r w:rsidR="00834EFC" w:rsidRPr="00834EFC">
        <w:rPr>
          <w:b/>
        </w:rPr>
        <w:t>s</w:t>
      </w:r>
      <w:r w:rsidRPr="00834EFC">
        <w:rPr>
          <w:b/>
        </w:rPr>
        <w:t xml:space="preserve"> de </w:t>
      </w:r>
      <w:r w:rsidR="00CB4A5C" w:rsidRPr="00834EFC">
        <w:rPr>
          <w:b/>
        </w:rPr>
        <w:t>secteurs (national</w:t>
      </w:r>
      <w:r w:rsidR="00B14038">
        <w:rPr>
          <w:b/>
        </w:rPr>
        <w:t>,</w:t>
      </w:r>
      <w:r w:rsidR="00CB4A5C" w:rsidRPr="00834EFC">
        <w:rPr>
          <w:b/>
        </w:rPr>
        <w:t xml:space="preserve"> international) et de </w:t>
      </w:r>
      <w:r w:rsidRPr="00834EFC">
        <w:rPr>
          <w:b/>
        </w:rPr>
        <w:t>publics visés par l’outil logiciel</w:t>
      </w:r>
      <w:r w:rsidR="00834EFC">
        <w:rPr>
          <w:b/>
        </w:rPr>
        <w:t>,</w:t>
      </w:r>
      <w:r w:rsidRPr="00834EFC">
        <w:rPr>
          <w:b/>
        </w:rPr>
        <w:t xml:space="preserve"> et niveau de connaissances métier nécessaire pour pratiquer l’outil</w:t>
      </w:r>
      <w:r w:rsidR="00CB4A5C" w:rsidRPr="00834EFC">
        <w:rPr>
          <w:b/>
        </w:rPr>
        <w:t xml:space="preserve"> </w:t>
      </w:r>
      <w:r w:rsidR="00CB4A5C" w:rsidRPr="00834EFC">
        <w:rPr>
          <w:b/>
          <w:color w:val="FF0000"/>
        </w:rPr>
        <w:t>(Mineur)</w:t>
      </w:r>
    </w:p>
    <w:p w14:paraId="43828A0C" w14:textId="77777777" w:rsidR="009A7B76" w:rsidRPr="00834EFC" w:rsidRDefault="00F47B76" w:rsidP="00F47B76">
      <w:pPr>
        <w:tabs>
          <w:tab w:val="left" w:pos="426"/>
        </w:tabs>
        <w:rPr>
          <w:rFonts w:ascii="Times New Roman" w:hAnsi="Times New Roman"/>
          <w:b/>
          <w:color w:val="0070C0"/>
        </w:rPr>
      </w:pPr>
      <w:r w:rsidRPr="00834EFC">
        <w:rPr>
          <w:rFonts w:ascii="Times New Roman" w:hAnsi="Times New Roman"/>
          <w:b/>
          <w:color w:val="0070C0"/>
        </w:rPr>
        <w:tab/>
      </w:r>
      <w:r w:rsidR="009A7B76" w:rsidRPr="00834EFC">
        <w:rPr>
          <w:rFonts w:ascii="Times New Roman" w:hAnsi="Times New Roman"/>
          <w:b/>
          <w:color w:val="0070C0"/>
        </w:rPr>
        <w:t>Cette information apparaitra sur le site Web de l’ANSSI.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A7B76" w:rsidRPr="00834EFC" w14:paraId="7A3F2FCA" w14:textId="77777777" w:rsidTr="009A7B76">
        <w:tc>
          <w:tcPr>
            <w:tcW w:w="9210" w:type="dxa"/>
            <w:shd w:val="clear" w:color="auto" w:fill="auto"/>
          </w:tcPr>
          <w:p w14:paraId="01F6CF8C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7484D186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  <w:p w14:paraId="2666ED35" w14:textId="77777777" w:rsidR="00F81A0B" w:rsidRPr="00834EFC" w:rsidRDefault="00F81A0B" w:rsidP="009A7B76">
            <w:pPr>
              <w:rPr>
                <w:rFonts w:ascii="Times New Roman" w:eastAsia="Times New Roman" w:hAnsi="Times New Roman"/>
              </w:rPr>
            </w:pPr>
          </w:p>
          <w:p w14:paraId="55A6C778" w14:textId="77777777" w:rsidR="009A7B76" w:rsidRPr="00834EFC" w:rsidRDefault="009A7B76" w:rsidP="009A7B7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6519597B" w14:textId="77777777" w:rsidR="00D33330" w:rsidRPr="00834EFC" w:rsidRDefault="00D33330" w:rsidP="00D33330">
      <w:pPr>
        <w:rPr>
          <w:rFonts w:ascii="Times New Roman" w:hAnsi="Times New Roman"/>
        </w:rPr>
      </w:pPr>
    </w:p>
    <w:p w14:paraId="03B4216D" w14:textId="53ACF2B8" w:rsidR="00CB4A5C" w:rsidRPr="00834EFC" w:rsidRDefault="00CB4A5C" w:rsidP="00834EFC">
      <w:pPr>
        <w:pStyle w:val="Paragraphedeliste"/>
        <w:numPr>
          <w:ilvl w:val="0"/>
          <w:numId w:val="1"/>
        </w:numPr>
        <w:ind w:left="426" w:hanging="426"/>
      </w:pPr>
      <w:r w:rsidRPr="00834EFC">
        <w:rPr>
          <w:b/>
        </w:rPr>
        <w:t>Canaux de diffusion </w:t>
      </w:r>
      <w:r w:rsidR="00834EFC">
        <w:rPr>
          <w:b/>
        </w:rPr>
        <w:t>et de</w:t>
      </w:r>
      <w:r w:rsidRPr="00834EFC">
        <w:rPr>
          <w:b/>
        </w:rPr>
        <w:t xml:space="preserve"> promotion envisagés : préciser les canaux et plateformes envisagés pour commercialiser le logiciel (site</w:t>
      </w:r>
      <w:r w:rsidR="00834EFC" w:rsidRPr="00834EFC">
        <w:rPr>
          <w:b/>
        </w:rPr>
        <w:t>s</w:t>
      </w:r>
      <w:r w:rsidRPr="00834EFC">
        <w:rPr>
          <w:b/>
        </w:rPr>
        <w:t xml:space="preserve"> </w:t>
      </w:r>
      <w:r w:rsidR="00834EFC" w:rsidRPr="00834EFC">
        <w:rPr>
          <w:b/>
        </w:rPr>
        <w:t>Web</w:t>
      </w:r>
      <w:r w:rsidRPr="00834EFC">
        <w:rPr>
          <w:b/>
        </w:rPr>
        <w:t>, forums en ligne, réseaux sociaux, sociétés partenaires</w:t>
      </w:r>
      <w:r w:rsidR="00834EFC">
        <w:rPr>
          <w:b/>
        </w:rPr>
        <w:t>,</w:t>
      </w:r>
      <w:r w:rsidRPr="00834EFC">
        <w:rPr>
          <w:b/>
        </w:rPr>
        <w:t xml:space="preserve"> </w:t>
      </w:r>
      <w:r w:rsidR="00834EFC">
        <w:rPr>
          <w:b/>
        </w:rPr>
        <w:t>etc.</w:t>
      </w:r>
      <w:r w:rsidRPr="00834EFC">
        <w:rPr>
          <w:b/>
        </w:rPr>
        <w:t xml:space="preserve">) </w:t>
      </w:r>
      <w:r w:rsidRPr="00834EFC">
        <w:rPr>
          <w:b/>
          <w:color w:val="FF0000"/>
        </w:rPr>
        <w:t>(Mineur)</w:t>
      </w:r>
    </w:p>
    <w:p w14:paraId="3072FAE9" w14:textId="0180AF14" w:rsidR="00D33330" w:rsidRPr="00834EFC" w:rsidRDefault="00F47B76" w:rsidP="00834EFC">
      <w:pPr>
        <w:tabs>
          <w:tab w:val="left" w:pos="426"/>
        </w:tabs>
        <w:ind w:left="426" w:hanging="426"/>
        <w:rPr>
          <w:rFonts w:ascii="Times New Roman" w:hAnsi="Times New Roman"/>
        </w:rPr>
      </w:pPr>
      <w:r w:rsidRPr="00834EFC">
        <w:rPr>
          <w:rFonts w:ascii="Times New Roman" w:hAnsi="Times New Roman"/>
          <w:b/>
          <w:color w:val="0070C0"/>
        </w:rPr>
        <w:tab/>
      </w:r>
      <w:r w:rsidR="00834EFC" w:rsidRPr="00834EFC">
        <w:rPr>
          <w:rFonts w:ascii="Times New Roman" w:hAnsi="Times New Roman"/>
          <w:b/>
          <w:color w:val="0070C0"/>
        </w:rPr>
        <w:t>Les</w:t>
      </w:r>
      <w:r w:rsidR="00D33330" w:rsidRPr="00834EFC">
        <w:rPr>
          <w:rFonts w:ascii="Times New Roman" w:hAnsi="Times New Roman"/>
          <w:b/>
          <w:color w:val="0070C0"/>
        </w:rPr>
        <w:t xml:space="preserve"> lien</w:t>
      </w:r>
      <w:r w:rsidR="00834EFC" w:rsidRPr="00834EFC">
        <w:rPr>
          <w:rFonts w:ascii="Times New Roman" w:hAnsi="Times New Roman"/>
          <w:b/>
          <w:color w:val="0070C0"/>
        </w:rPr>
        <w:t>s vers les canaux de diffusion</w:t>
      </w:r>
      <w:r w:rsidR="00834EFC">
        <w:rPr>
          <w:rFonts w:ascii="Times New Roman" w:hAnsi="Times New Roman"/>
          <w:b/>
          <w:color w:val="0070C0"/>
        </w:rPr>
        <w:t>/promotion</w:t>
      </w:r>
      <w:r w:rsidR="00D33330" w:rsidRPr="00834EFC">
        <w:rPr>
          <w:rFonts w:ascii="Times New Roman" w:hAnsi="Times New Roman"/>
          <w:b/>
          <w:color w:val="0070C0"/>
        </w:rPr>
        <w:t xml:space="preserve"> apparaitr</w:t>
      </w:r>
      <w:r w:rsidR="00834EFC" w:rsidRPr="00834EFC">
        <w:rPr>
          <w:rFonts w:ascii="Times New Roman" w:hAnsi="Times New Roman"/>
          <w:b/>
          <w:color w:val="0070C0"/>
        </w:rPr>
        <w:t>ont</w:t>
      </w:r>
      <w:r w:rsidR="00D33330" w:rsidRPr="00834EFC">
        <w:rPr>
          <w:rFonts w:ascii="Times New Roman" w:hAnsi="Times New Roman"/>
          <w:b/>
          <w:color w:val="0070C0"/>
        </w:rPr>
        <w:t xml:space="preserve"> sur le site Web de l’ANSSI</w:t>
      </w:r>
      <w:r w:rsidR="00834EFC">
        <w:rPr>
          <w:rFonts w:ascii="Times New Roman" w:hAnsi="Times New Roman"/>
          <w:b/>
          <w:color w:val="0070C0"/>
        </w:rPr>
        <w:t xml:space="preserve"> (précisez le cas échéant ceux que vous souhaitez voir publier sur le site de l’ANSSI)</w:t>
      </w:r>
      <w:r w:rsidR="00D33330" w:rsidRPr="00834EFC">
        <w:rPr>
          <w:rFonts w:ascii="Times New Roman" w:hAnsi="Times New Roman"/>
          <w:b/>
          <w:color w:val="0070C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47B76" w:rsidRPr="00834EFC" w14:paraId="00B3978A" w14:textId="77777777" w:rsidTr="00F47B76">
        <w:trPr>
          <w:trHeight w:val="1030"/>
        </w:trPr>
        <w:tc>
          <w:tcPr>
            <w:tcW w:w="9210" w:type="dxa"/>
            <w:shd w:val="clear" w:color="auto" w:fill="auto"/>
          </w:tcPr>
          <w:p w14:paraId="46108BD8" w14:textId="77777777" w:rsidR="00F47B76" w:rsidRPr="00834EFC" w:rsidRDefault="00F47B76" w:rsidP="00F55F17">
            <w:pPr>
              <w:rPr>
                <w:rFonts w:ascii="Times New Roman" w:eastAsia="Times New Roman" w:hAnsi="Times New Roman"/>
              </w:rPr>
            </w:pPr>
          </w:p>
          <w:p w14:paraId="03D1B716" w14:textId="77777777" w:rsidR="00F47B76" w:rsidRPr="00834EFC" w:rsidRDefault="00F47B76" w:rsidP="00F55F17">
            <w:pPr>
              <w:rPr>
                <w:rFonts w:ascii="Times New Roman" w:eastAsia="Times New Roman" w:hAnsi="Times New Roman"/>
              </w:rPr>
            </w:pPr>
          </w:p>
          <w:p w14:paraId="1F6983C3" w14:textId="77777777" w:rsidR="00F47B76" w:rsidRPr="00834EFC" w:rsidRDefault="00F47B76" w:rsidP="00F55F17">
            <w:pPr>
              <w:rPr>
                <w:rFonts w:ascii="Times New Roman" w:eastAsia="Times New Roman" w:hAnsi="Times New Roman"/>
              </w:rPr>
            </w:pPr>
          </w:p>
          <w:p w14:paraId="2DF08F3B" w14:textId="77777777" w:rsidR="00F47B76" w:rsidRPr="00834EFC" w:rsidRDefault="00F47B76" w:rsidP="00F55F17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4C93917" w14:textId="77777777" w:rsidR="00CB4A5C" w:rsidRPr="00834EFC" w:rsidRDefault="00CB4A5C" w:rsidP="00CB4A5C">
      <w:pPr>
        <w:rPr>
          <w:rFonts w:ascii="Times New Roman" w:hAnsi="Times New Roman"/>
        </w:rPr>
      </w:pPr>
    </w:p>
    <w:p w14:paraId="369FE46D" w14:textId="77777777" w:rsidR="009A7B76" w:rsidRPr="00834EFC" w:rsidRDefault="009A7B76" w:rsidP="00834EFC">
      <w:pPr>
        <w:pStyle w:val="Paragraphedeliste"/>
        <w:numPr>
          <w:ilvl w:val="0"/>
          <w:numId w:val="1"/>
        </w:numPr>
        <w:ind w:left="426" w:hanging="426"/>
        <w:jc w:val="left"/>
        <w:rPr>
          <w:b/>
        </w:rPr>
      </w:pPr>
      <w:r w:rsidRPr="00834EFC">
        <w:rPr>
          <w:b/>
        </w:rPr>
        <w:t>Points en texte libre que vous souhaitez porter à l’attention de l’ANSSI</w:t>
      </w:r>
    </w:p>
    <w:p w14:paraId="2F0AE9FF" w14:textId="77777777" w:rsidR="009A7B76" w:rsidRPr="00834EFC" w:rsidRDefault="009A7B76" w:rsidP="009A7B76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9A7B76" w:rsidRPr="00834EFC" w14:paraId="624F0145" w14:textId="77777777" w:rsidTr="000A3057">
        <w:trPr>
          <w:trHeight w:val="2633"/>
        </w:trPr>
        <w:tc>
          <w:tcPr>
            <w:tcW w:w="9253" w:type="dxa"/>
            <w:shd w:val="clear" w:color="auto" w:fill="auto"/>
          </w:tcPr>
          <w:p w14:paraId="50BF9F4C" w14:textId="77777777" w:rsidR="009A7B76" w:rsidRPr="00834EFC" w:rsidRDefault="009A7B76" w:rsidP="009A7B76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0BF0AC08" w14:textId="77777777" w:rsidR="0084557F" w:rsidRPr="00834EFC" w:rsidRDefault="0084557F" w:rsidP="000A3057">
      <w:pPr>
        <w:rPr>
          <w:rFonts w:ascii="Times New Roman" w:hAnsi="Times New Roman"/>
        </w:rPr>
      </w:pPr>
    </w:p>
    <w:sectPr w:rsidR="0084557F" w:rsidRPr="00834EFC" w:rsidSect="009A7B76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FA09" w14:textId="77777777" w:rsidR="002606BB" w:rsidRDefault="002606BB">
      <w:pPr>
        <w:spacing w:after="0" w:line="240" w:lineRule="auto"/>
      </w:pPr>
      <w:r>
        <w:separator/>
      </w:r>
    </w:p>
  </w:endnote>
  <w:endnote w:type="continuationSeparator" w:id="0">
    <w:p w14:paraId="54E68D3B" w14:textId="77777777" w:rsidR="002606BB" w:rsidRDefault="0026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34FE" w14:textId="77777777" w:rsidR="003B7FC4" w:rsidRPr="003B7FC4" w:rsidRDefault="003B7FC4">
    <w:pPr>
      <w:pStyle w:val="Pieddepage"/>
      <w:pBdr>
        <w:top w:val="single" w:sz="4" w:space="1" w:color="auto"/>
      </w:pBdr>
      <w:rPr>
        <w:szCs w:val="22"/>
      </w:rPr>
    </w:pPr>
    <w:r w:rsidRPr="003B7FC4">
      <w:rPr>
        <w:szCs w:val="22"/>
      </w:rPr>
      <w:fldChar w:fldCharType="begin"/>
    </w:r>
    <w:r w:rsidRPr="003B7FC4">
      <w:rPr>
        <w:szCs w:val="22"/>
      </w:rPr>
      <w:instrText xml:space="preserve"> SUBJECT  \* MERGEFORMAT </w:instrText>
    </w:r>
    <w:r w:rsidRPr="003B7FC4">
      <w:rPr>
        <w:szCs w:val="22"/>
      </w:rPr>
      <w:fldChar w:fldCharType="end"/>
    </w:r>
    <w:r w:rsidRPr="003B7FC4">
      <w:rPr>
        <w:szCs w:val="22"/>
      </w:rPr>
      <w:tab/>
    </w:r>
    <w:r w:rsidRPr="003B7FC4">
      <w:rPr>
        <w:szCs w:val="22"/>
      </w:rPr>
      <w:tab/>
      <w:t xml:space="preserve">Page </w:t>
    </w:r>
    <w:r w:rsidRPr="003B7FC4">
      <w:rPr>
        <w:szCs w:val="22"/>
      </w:rPr>
      <w:fldChar w:fldCharType="begin"/>
    </w:r>
    <w:r w:rsidRPr="003B7FC4">
      <w:rPr>
        <w:szCs w:val="22"/>
      </w:rPr>
      <w:instrText xml:space="preserve"> PAGE </w:instrText>
    </w:r>
    <w:r w:rsidRPr="003B7FC4">
      <w:rPr>
        <w:szCs w:val="22"/>
      </w:rPr>
      <w:fldChar w:fldCharType="separate"/>
    </w:r>
    <w:r w:rsidR="005C5B4D">
      <w:rPr>
        <w:noProof/>
        <w:szCs w:val="22"/>
      </w:rPr>
      <w:t>2</w:t>
    </w:r>
    <w:r w:rsidRPr="003B7FC4">
      <w:rPr>
        <w:szCs w:val="22"/>
      </w:rPr>
      <w:fldChar w:fldCharType="end"/>
    </w:r>
    <w:r w:rsidRPr="003B7FC4">
      <w:rPr>
        <w:szCs w:val="22"/>
      </w:rPr>
      <w:t xml:space="preserve"> sur </w:t>
    </w:r>
    <w:r w:rsidRPr="003B7FC4">
      <w:rPr>
        <w:szCs w:val="22"/>
      </w:rPr>
      <w:fldChar w:fldCharType="begin"/>
    </w:r>
    <w:r w:rsidRPr="003B7FC4">
      <w:rPr>
        <w:szCs w:val="22"/>
      </w:rPr>
      <w:instrText xml:space="preserve"> NUMPAGES </w:instrText>
    </w:r>
    <w:r w:rsidRPr="003B7FC4">
      <w:rPr>
        <w:szCs w:val="22"/>
      </w:rPr>
      <w:fldChar w:fldCharType="separate"/>
    </w:r>
    <w:r w:rsidR="005C5B4D">
      <w:rPr>
        <w:noProof/>
        <w:szCs w:val="22"/>
      </w:rPr>
      <w:t>7</w:t>
    </w:r>
    <w:r w:rsidRPr="003B7FC4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E128" w14:textId="77777777" w:rsidR="002606BB" w:rsidRDefault="002606BB">
      <w:pPr>
        <w:spacing w:after="0" w:line="240" w:lineRule="auto"/>
      </w:pPr>
      <w:r>
        <w:separator/>
      </w:r>
    </w:p>
  </w:footnote>
  <w:footnote w:type="continuationSeparator" w:id="0">
    <w:p w14:paraId="5D0F1D98" w14:textId="77777777" w:rsidR="002606BB" w:rsidRDefault="0026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2C07" w14:textId="77777777" w:rsidR="009A7B76" w:rsidRDefault="005C5B4D">
    <w:pPr>
      <w:pStyle w:val="En-tte"/>
    </w:pPr>
    <w:r>
      <w:rPr>
        <w:noProof/>
      </w:rPr>
      <w:pict w14:anchorId="76FC6A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741" o:spid="_x0000_s2050" type="#_x0000_t136" style="position:absolute;left:0;text-align:left;margin-left:0;margin-top:0;width:564.15pt;height:75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8E08" w14:textId="77777777" w:rsidR="003B7FC4" w:rsidRDefault="003B7FC4" w:rsidP="003B7FC4">
    <w:pPr>
      <w:pStyle w:val="En-tte"/>
      <w:jc w:val="center"/>
    </w:pPr>
    <w:r>
      <w:object w:dxaOrig="1681" w:dyaOrig="992" w14:anchorId="4C7DD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45pt;height:60.75pt" o:ole="" filled="t">
          <v:fill color2="black"/>
          <v:imagedata r:id="rId1" o:title=""/>
        </v:shape>
        <o:OLEObject Type="Embed" ProgID="Word.Picture.8" ShapeID="_x0000_i1025" DrawAspect="Content" ObjectID="_1609583333" r:id="rId2"/>
      </w:object>
    </w:r>
  </w:p>
  <w:p w14:paraId="6559952E" w14:textId="77777777" w:rsidR="003B7FC4" w:rsidRPr="003B7FC4" w:rsidRDefault="003B7FC4" w:rsidP="003B7FC4">
    <w:pPr>
      <w:pStyle w:val="En-tte"/>
      <w:spacing w:before="120"/>
      <w:jc w:val="center"/>
      <w:rPr>
        <w:rFonts w:ascii="Calibri" w:hAnsi="Calibri"/>
        <w:sz w:val="24"/>
      </w:rPr>
    </w:pPr>
    <w:r w:rsidRPr="003B7FC4">
      <w:rPr>
        <w:rFonts w:ascii="Calibri" w:hAnsi="Calibri"/>
        <w:sz w:val="24"/>
      </w:rPr>
      <w:t>PREMIER MINISTRE</w:t>
    </w:r>
  </w:p>
  <w:p w14:paraId="38BD0278" w14:textId="77777777" w:rsidR="009A7B76" w:rsidRPr="003B7FC4" w:rsidRDefault="009A7B76" w:rsidP="003B7FC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ECA2" w14:textId="77777777" w:rsidR="009A7B76" w:rsidRDefault="005C5B4D">
    <w:pPr>
      <w:pStyle w:val="En-tte"/>
    </w:pPr>
    <w:r>
      <w:rPr>
        <w:noProof/>
      </w:rPr>
      <w:pict w14:anchorId="12C24F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740" o:spid="_x0000_s2049" type="#_x0000_t136" style="position:absolute;left:0;text-align:left;margin-left:0;margin-top:0;width:564.15pt;height:75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de travai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95C3" w14:textId="28362BD7" w:rsidR="003B7FC4" w:rsidRDefault="003B7FC4" w:rsidP="003B7FC4">
    <w:pPr>
      <w:pStyle w:val="En-tte"/>
      <w:pBdr>
        <w:bottom w:val="single" w:sz="4" w:space="1" w:color="auto"/>
      </w:pBdr>
    </w:pPr>
    <w:r>
      <w:t xml:space="preserve">Formulaire de demande de labellisation d’une solution logicielle EBIOS </w:t>
    </w:r>
    <w:proofErr w:type="spellStart"/>
    <w:r w:rsidRPr="000A3057">
      <w:rPr>
        <w:i/>
      </w:rPr>
      <w:t>R</w:t>
    </w:r>
    <w:r w:rsidR="000A3057" w:rsidRPr="000A3057">
      <w:rPr>
        <w:i/>
      </w:rPr>
      <w:t>isk</w:t>
    </w:r>
    <w:proofErr w:type="spellEnd"/>
    <w:r w:rsidR="000A3057" w:rsidRPr="000A3057">
      <w:rPr>
        <w:i/>
      </w:rPr>
      <w:t xml:space="preserve"> </w:t>
    </w:r>
    <w:r w:rsidRPr="000A3057">
      <w:rPr>
        <w:i/>
      </w:rPr>
      <w:t>M</w:t>
    </w:r>
    <w:r w:rsidR="000A3057" w:rsidRPr="000A3057">
      <w:rPr>
        <w:i/>
      </w:rPr>
      <w:t>anager</w:t>
    </w:r>
    <w:r>
      <w:t xml:space="preserve"> – v1.0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40D6"/>
    <w:multiLevelType w:val="hybridMultilevel"/>
    <w:tmpl w:val="94E23EF0"/>
    <w:lvl w:ilvl="0" w:tplc="F88A5990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584F61"/>
    <w:multiLevelType w:val="hybridMultilevel"/>
    <w:tmpl w:val="28EA20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76"/>
    <w:rsid w:val="000A3057"/>
    <w:rsid w:val="00104B03"/>
    <w:rsid w:val="001358D6"/>
    <w:rsid w:val="00221C7C"/>
    <w:rsid w:val="0023551C"/>
    <w:rsid w:val="002606BB"/>
    <w:rsid w:val="00281FD6"/>
    <w:rsid w:val="00302F1B"/>
    <w:rsid w:val="00317986"/>
    <w:rsid w:val="003A3351"/>
    <w:rsid w:val="003B7FC4"/>
    <w:rsid w:val="0046524D"/>
    <w:rsid w:val="005C5B4D"/>
    <w:rsid w:val="00623E3E"/>
    <w:rsid w:val="006A49BB"/>
    <w:rsid w:val="006D2FB2"/>
    <w:rsid w:val="006E7F8B"/>
    <w:rsid w:val="00711BA1"/>
    <w:rsid w:val="008022E1"/>
    <w:rsid w:val="00834EFC"/>
    <w:rsid w:val="0084557F"/>
    <w:rsid w:val="008505FE"/>
    <w:rsid w:val="008612F7"/>
    <w:rsid w:val="009A7B76"/>
    <w:rsid w:val="009C625A"/>
    <w:rsid w:val="00AD5E92"/>
    <w:rsid w:val="00B14038"/>
    <w:rsid w:val="00C7713B"/>
    <w:rsid w:val="00CB4A5C"/>
    <w:rsid w:val="00D03ECA"/>
    <w:rsid w:val="00D33330"/>
    <w:rsid w:val="00DE4871"/>
    <w:rsid w:val="00E73100"/>
    <w:rsid w:val="00ED3183"/>
    <w:rsid w:val="00EE4D58"/>
    <w:rsid w:val="00F47B76"/>
    <w:rsid w:val="00F55F17"/>
    <w:rsid w:val="00F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63DFD5"/>
  <w15:docId w15:val="{F1617D44-4C4B-4B64-B560-A5C4C28C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A7B76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A7B76"/>
    <w:rPr>
      <w:rFonts w:ascii="Times New Roman" w:eastAsia="Times New Roman" w:hAnsi="Times New Roman"/>
      <w:b/>
      <w:sz w:val="28"/>
    </w:rPr>
  </w:style>
  <w:style w:type="paragraph" w:styleId="En-tte">
    <w:name w:val="header"/>
    <w:basedOn w:val="Normal"/>
    <w:link w:val="En-tteCar"/>
    <w:rsid w:val="009A7B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fr-FR"/>
    </w:rPr>
  </w:style>
  <w:style w:type="character" w:customStyle="1" w:styleId="En-tteCar">
    <w:name w:val="En-tête Car"/>
    <w:link w:val="En-tte"/>
    <w:rsid w:val="009A7B76"/>
    <w:rPr>
      <w:rFonts w:ascii="Times New Roman" w:eastAsia="Times New Roman" w:hAnsi="Times New Roman"/>
      <w:sz w:val="22"/>
      <w:szCs w:val="24"/>
    </w:rPr>
  </w:style>
  <w:style w:type="paragraph" w:styleId="Pieddepage">
    <w:name w:val="footer"/>
    <w:basedOn w:val="Normal"/>
    <w:link w:val="PieddepageCar"/>
    <w:rsid w:val="009A7B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fr-FR"/>
    </w:rPr>
  </w:style>
  <w:style w:type="character" w:customStyle="1" w:styleId="PieddepageCar">
    <w:name w:val="Pied de page Car"/>
    <w:link w:val="Pieddepage"/>
    <w:rsid w:val="009A7B76"/>
    <w:rPr>
      <w:rFonts w:ascii="Times New Roman" w:eastAsia="Times New Roman" w:hAnsi="Times New Roman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9A7B7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9A7B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49BB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uiPriority w:val="99"/>
    <w:semiHidden/>
    <w:unhideWhenUsed/>
    <w:rsid w:val="002355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51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355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51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3551C"/>
    <w:rPr>
      <w:b/>
      <w:bCs/>
      <w:lang w:eastAsia="en-US"/>
    </w:rPr>
  </w:style>
  <w:style w:type="paragraph" w:customStyle="1" w:styleId="CorpsdetexteIntitul">
    <w:name w:val="Corps de texte Intitulé"/>
    <w:basedOn w:val="Normal"/>
    <w:rsid w:val="003B7FC4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IntitulDocument">
    <w:name w:val="Intitulé Document"/>
    <w:basedOn w:val="Normal"/>
    <w:rsid w:val="003B7FC4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E5E5E5"/>
      <w:tabs>
        <w:tab w:val="left" w:pos="1134"/>
      </w:tabs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48"/>
      <w:szCs w:val="20"/>
      <w:lang w:eastAsia="ar-SA"/>
    </w:rPr>
  </w:style>
  <w:style w:type="character" w:styleId="Lienhypertexte">
    <w:name w:val="Hyperlink"/>
    <w:uiPriority w:val="99"/>
    <w:rsid w:val="00DE48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ios@ssi.gouv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bios@ssi.gouv.f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1253908E.dotm</Template>
  <TotalTime>10</TotalTime>
  <Pages>7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ANSSI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Oger Severine</dc:creator>
  <cp:keywords/>
  <cp:lastModifiedBy>Tonnellier Yann</cp:lastModifiedBy>
  <cp:revision>7</cp:revision>
  <cp:lastPrinted>2019-01-21T12:42:00Z</cp:lastPrinted>
  <dcterms:created xsi:type="dcterms:W3CDTF">2019-01-04T14:12:00Z</dcterms:created>
  <dcterms:modified xsi:type="dcterms:W3CDTF">2019-01-21T12:42:00Z</dcterms:modified>
</cp:coreProperties>
</file>