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33" w:rsidRDefault="00946A33">
      <w:bookmarkStart w:id="0" w:name="_GoBack"/>
      <w:bookmarkEnd w:id="0"/>
    </w:p>
    <w:p w:rsidR="00946A33" w:rsidRDefault="00946A33"/>
    <w:p w:rsidR="00946A33" w:rsidRDefault="00946A33"/>
    <w:p w:rsidR="00946A33" w:rsidRDefault="00BD0E5E" w:rsidP="000F43AD">
      <w:pPr>
        <w:jc w:val="center"/>
        <w:rPr>
          <w:sz w:val="40"/>
        </w:rPr>
      </w:pPr>
      <w:r>
        <w:rPr>
          <w:sz w:val="40"/>
        </w:rPr>
        <w:t>Licensing request</w:t>
      </w:r>
    </w:p>
    <w:p w:rsidR="00946A33" w:rsidRDefault="00946A33"/>
    <w:p w:rsidR="00881BAC" w:rsidRDefault="00881BAC"/>
    <w:p w:rsidR="00BD0E5E" w:rsidRPr="00A779FC" w:rsidRDefault="00BD0E5E" w:rsidP="00BD0E5E">
      <w:pPr>
        <w:jc w:val="center"/>
        <w:rPr>
          <w:sz w:val="24"/>
          <w:lang w:val="en-US"/>
        </w:rPr>
      </w:pPr>
      <w:r w:rsidRPr="00ED4824">
        <w:rPr>
          <w:sz w:val="24"/>
          <w:lang w:val="en-US"/>
        </w:rPr>
        <w:t>It must be filled out and addressed</w:t>
      </w:r>
      <w:r w:rsidR="00E06F3D">
        <w:rPr>
          <w:sz w:val="24"/>
          <w:lang w:val="en-US"/>
        </w:rPr>
        <w:t>:</w:t>
      </w:r>
    </w:p>
    <w:p w:rsidR="00BD0E5E" w:rsidRDefault="00BD0E5E" w:rsidP="00916921">
      <w:pPr>
        <w:jc w:val="center"/>
        <w:rPr>
          <w:sz w:val="24"/>
          <w:lang w:val="en-US"/>
        </w:rPr>
      </w:pPr>
    </w:p>
    <w:p w:rsidR="00881BAC" w:rsidRPr="00916921" w:rsidRDefault="00881BAC" w:rsidP="00916921">
      <w:pPr>
        <w:jc w:val="center"/>
        <w:rPr>
          <w:sz w:val="24"/>
          <w:lang w:val="en-US"/>
        </w:rPr>
      </w:pPr>
      <w:r w:rsidRPr="00916921">
        <w:rPr>
          <w:sz w:val="24"/>
          <w:lang w:val="en-US"/>
        </w:rPr>
        <w:t>By e-mail (for a pre-registration), to:</w:t>
      </w:r>
    </w:p>
    <w:p w:rsidR="00BE6A7E" w:rsidRDefault="00651CC4" w:rsidP="00BE6A7E">
      <w:pPr>
        <w:jc w:val="center"/>
        <w:rPr>
          <w:rStyle w:val="Lienhypertexte"/>
          <w:szCs w:val="22"/>
        </w:rPr>
      </w:pPr>
      <w:hyperlink r:id="rId7" w:history="1">
        <w:r w:rsidR="00BE6A7E">
          <w:rPr>
            <w:rStyle w:val="Lienhypertexte"/>
          </w:rPr>
          <w:t>certification@ssi.gouv.fr</w:t>
        </w:r>
      </w:hyperlink>
    </w:p>
    <w:p w:rsidR="00881BAC" w:rsidRPr="00BD0E5E" w:rsidRDefault="00881BAC" w:rsidP="00881BAC">
      <w:pPr>
        <w:jc w:val="center"/>
        <w:rPr>
          <w:sz w:val="24"/>
        </w:rPr>
      </w:pPr>
      <w:r w:rsidRPr="00881BAC">
        <w:rPr>
          <w:sz w:val="24"/>
        </w:rPr>
        <w:t>by detailing in the subject field of the email</w:t>
      </w:r>
      <w:r w:rsidRPr="00BD0E5E">
        <w:rPr>
          <w:sz w:val="24"/>
        </w:rPr>
        <w:t xml:space="preserve"> [Nouvelle </w:t>
      </w:r>
      <w:r w:rsidRPr="00881BAC">
        <w:rPr>
          <w:sz w:val="24"/>
        </w:rPr>
        <w:t>demande d’agrément]</w:t>
      </w:r>
    </w:p>
    <w:p w:rsidR="00881BAC" w:rsidRPr="00881BAC" w:rsidRDefault="00881BAC" w:rsidP="00916921">
      <w:pPr>
        <w:jc w:val="center"/>
        <w:rPr>
          <w:sz w:val="24"/>
          <w:lang w:val="en-US"/>
        </w:rPr>
      </w:pPr>
      <w:r w:rsidRPr="00881BAC">
        <w:rPr>
          <w:sz w:val="24"/>
        </w:rPr>
        <w:t xml:space="preserve">(the scanned version of this current application form signed and </w:t>
      </w:r>
      <w:r w:rsidRPr="00881BAC">
        <w:rPr>
          <w:sz w:val="24"/>
          <w:lang w:val="en-US"/>
        </w:rPr>
        <w:t>the documentation required by the corresponding procedure must be attached to the email)</w:t>
      </w:r>
    </w:p>
    <w:p w:rsidR="00881BAC" w:rsidRPr="00881BAC" w:rsidRDefault="00881BAC" w:rsidP="00916921">
      <w:pPr>
        <w:jc w:val="center"/>
        <w:rPr>
          <w:sz w:val="24"/>
          <w:lang w:val="en-US"/>
        </w:rPr>
      </w:pPr>
    </w:p>
    <w:p w:rsidR="00881BAC" w:rsidRPr="00916921" w:rsidRDefault="00881BAC" w:rsidP="00916921">
      <w:pPr>
        <w:jc w:val="center"/>
        <w:rPr>
          <w:sz w:val="24"/>
          <w:lang w:val="en-US"/>
        </w:rPr>
      </w:pPr>
      <w:r w:rsidRPr="00916921">
        <w:rPr>
          <w:sz w:val="24"/>
          <w:lang w:val="en-US"/>
        </w:rPr>
        <w:t>And</w:t>
      </w:r>
    </w:p>
    <w:p w:rsidR="00881BAC" w:rsidRPr="00916921" w:rsidRDefault="00881BAC" w:rsidP="00916921">
      <w:pPr>
        <w:jc w:val="center"/>
        <w:rPr>
          <w:sz w:val="24"/>
          <w:lang w:val="en-US"/>
        </w:rPr>
      </w:pPr>
    </w:p>
    <w:p w:rsidR="00E06F3D" w:rsidRPr="00ED4824" w:rsidRDefault="00E06F3D" w:rsidP="00E06F3D">
      <w:pPr>
        <w:jc w:val="center"/>
        <w:rPr>
          <w:sz w:val="24"/>
          <w:lang w:val="en-US"/>
        </w:rPr>
      </w:pPr>
      <w:r w:rsidRPr="00ED4824">
        <w:rPr>
          <w:sz w:val="24"/>
          <w:lang w:val="en-US"/>
        </w:rPr>
        <w:t>To be filled to:</w:t>
      </w:r>
    </w:p>
    <w:p w:rsidR="00881BAC" w:rsidRPr="00916921" w:rsidRDefault="00881BAC" w:rsidP="00916921">
      <w:pPr>
        <w:jc w:val="center"/>
        <w:rPr>
          <w:sz w:val="24"/>
          <w:lang w:val="fr-FR"/>
        </w:rPr>
      </w:pPr>
      <w:r w:rsidRPr="00916921">
        <w:rPr>
          <w:sz w:val="24"/>
          <w:lang w:val="fr-FR"/>
        </w:rPr>
        <w:t>Secrétariat général de la défense et de la sécurité nationale</w:t>
      </w:r>
    </w:p>
    <w:p w:rsidR="00881BAC" w:rsidRPr="00916921" w:rsidRDefault="00881BAC" w:rsidP="00916921">
      <w:pPr>
        <w:jc w:val="center"/>
        <w:rPr>
          <w:sz w:val="24"/>
          <w:lang w:val="fr-FR"/>
        </w:rPr>
      </w:pPr>
      <w:r w:rsidRPr="00916921">
        <w:rPr>
          <w:sz w:val="24"/>
          <w:lang w:val="fr-FR"/>
        </w:rPr>
        <w:t>Agence nationale de la sécurité des systèmes d’information</w:t>
      </w:r>
    </w:p>
    <w:p w:rsidR="00881BAC" w:rsidRPr="00916921" w:rsidRDefault="00881BAC" w:rsidP="00916921">
      <w:pPr>
        <w:jc w:val="center"/>
        <w:rPr>
          <w:sz w:val="24"/>
          <w:lang w:val="fr-FR"/>
        </w:rPr>
      </w:pPr>
      <w:r w:rsidRPr="00916921">
        <w:rPr>
          <w:sz w:val="24"/>
          <w:lang w:val="fr-FR"/>
        </w:rPr>
        <w:t>Centre de certification</w:t>
      </w:r>
    </w:p>
    <w:p w:rsidR="00881BAC" w:rsidRPr="00916921" w:rsidRDefault="00881BAC" w:rsidP="00916921">
      <w:pPr>
        <w:jc w:val="center"/>
        <w:rPr>
          <w:sz w:val="24"/>
          <w:lang w:val="fr-FR"/>
        </w:rPr>
      </w:pPr>
      <w:r w:rsidRPr="00916921">
        <w:rPr>
          <w:sz w:val="24"/>
          <w:lang w:val="fr-FR"/>
        </w:rPr>
        <w:t>51, boulevard de La Tour-Maubourg</w:t>
      </w:r>
    </w:p>
    <w:p w:rsidR="00881BAC" w:rsidRPr="00881BAC" w:rsidRDefault="00881BAC" w:rsidP="00916921">
      <w:pPr>
        <w:jc w:val="center"/>
        <w:rPr>
          <w:sz w:val="24"/>
        </w:rPr>
      </w:pPr>
      <w:r w:rsidRPr="00881BAC">
        <w:rPr>
          <w:sz w:val="24"/>
        </w:rPr>
        <w:t>75700 PARIS 07 SP</w:t>
      </w:r>
    </w:p>
    <w:p w:rsidR="00946A33" w:rsidRPr="00916921" w:rsidRDefault="00881BAC" w:rsidP="00916921">
      <w:pPr>
        <w:jc w:val="center"/>
        <w:rPr>
          <w:sz w:val="24"/>
        </w:rPr>
      </w:pPr>
      <w:r w:rsidRPr="00881BAC">
        <w:rPr>
          <w:sz w:val="24"/>
        </w:rPr>
        <w:t>France</w:t>
      </w:r>
    </w:p>
    <w:p w:rsidR="00946A33" w:rsidRDefault="00946A33">
      <w:pPr>
        <w:rPr>
          <w:lang w:val="en-US"/>
        </w:rPr>
      </w:pPr>
    </w:p>
    <w:p w:rsidR="00916921" w:rsidRPr="00F73AAD" w:rsidRDefault="00916921" w:rsidP="00916921">
      <w:pPr>
        <w:jc w:val="center"/>
        <w:rPr>
          <w:sz w:val="24"/>
          <w:lang w:val="en-US"/>
        </w:rPr>
      </w:pPr>
      <w:r w:rsidRPr="00F73AAD">
        <w:rPr>
          <w:sz w:val="24"/>
          <w:lang w:val="en-US"/>
        </w:rPr>
        <w:t xml:space="preserve">The registration of the request will be validated upon reception of the </w:t>
      </w:r>
      <w:r>
        <w:rPr>
          <w:sz w:val="24"/>
          <w:lang w:val="en-US"/>
        </w:rPr>
        <w:t>signed paper</w:t>
      </w:r>
      <w:r w:rsidRPr="00F73AAD">
        <w:rPr>
          <w:sz w:val="24"/>
          <w:lang w:val="en-US"/>
        </w:rPr>
        <w:t>.</w:t>
      </w:r>
    </w:p>
    <w:p w:rsidR="00916921" w:rsidRPr="003C4DA7" w:rsidRDefault="00916921">
      <w:pPr>
        <w:rPr>
          <w:lang w:val="en-US"/>
        </w:rPr>
      </w:pPr>
    </w:p>
    <w:p w:rsidR="00946A33" w:rsidRPr="003C4DA7" w:rsidRDefault="00946A33">
      <w:pPr>
        <w:rPr>
          <w:lang w:val="en-US"/>
        </w:rPr>
      </w:pPr>
    </w:p>
    <w:p w:rsidR="00946A33" w:rsidRPr="003C4DA7" w:rsidRDefault="00946A33">
      <w:pPr>
        <w:rPr>
          <w:lang w:val="en-US"/>
        </w:rPr>
      </w:pPr>
    </w:p>
    <w:p w:rsidR="00762049" w:rsidRPr="003C4DA7" w:rsidRDefault="00762049">
      <w:pPr>
        <w:rPr>
          <w:lang w:val="en-US"/>
        </w:rPr>
      </w:pPr>
    </w:p>
    <w:p w:rsidR="00946A33" w:rsidRPr="00B37A9F" w:rsidRDefault="00946A33">
      <w:pPr>
        <w:autoSpaceDE w:val="0"/>
        <w:autoSpaceDN w:val="0"/>
        <w:adjustRightInd w:val="0"/>
        <w:rPr>
          <w:sz w:val="20"/>
        </w:rPr>
      </w:pPr>
      <w:r w:rsidRPr="00B37A9F">
        <w:t>I the undersigned,</w:t>
      </w:r>
      <w:r w:rsidRPr="00B37A9F">
        <w:rPr>
          <w:b/>
        </w:rPr>
        <w:t xml:space="preserve"> [Name of the person authorised to make a commitment on behalf of the company, or company's managing agent],[title],</w:t>
      </w:r>
      <w:r w:rsidRPr="00B37A9F">
        <w:t xml:space="preserve"> request the </w:t>
      </w:r>
      <w:r w:rsidR="002C12D5" w:rsidRPr="00B37A9F">
        <w:t>licensing</w:t>
      </w:r>
      <w:r w:rsidR="000973EB" w:rsidRPr="00B37A9F">
        <w:t xml:space="preserve"> </w:t>
      </w:r>
      <w:r w:rsidRPr="00B37A9F">
        <w:t xml:space="preserve">of the </w:t>
      </w:r>
      <w:r w:rsidR="002C12D5" w:rsidRPr="00B37A9F">
        <w:t>evaluation facility</w:t>
      </w:r>
      <w:r w:rsidRPr="00B37A9F">
        <w:rPr>
          <w:b/>
        </w:rPr>
        <w:t>[name of the</w:t>
      </w:r>
      <w:r w:rsidR="000973EB" w:rsidRPr="00B37A9F">
        <w:rPr>
          <w:b/>
        </w:rPr>
        <w:t xml:space="preserve"> </w:t>
      </w:r>
      <w:r w:rsidR="002C12D5" w:rsidRPr="00B37A9F">
        <w:rPr>
          <w:b/>
        </w:rPr>
        <w:t>evaluation facility</w:t>
      </w:r>
      <w:r w:rsidRPr="00B37A9F">
        <w:rPr>
          <w:b/>
        </w:rPr>
        <w:t>]</w:t>
      </w:r>
      <w:r w:rsidRPr="00B37A9F">
        <w:t xml:space="preserve"> to be authorised to carry out evaluations in the context of amended decree 2002-535 of 18th April 2002 relating to the evaluation and certification of the security provided by the information technology products and systems.</w:t>
      </w:r>
    </w:p>
    <w:p w:rsidR="00946A33" w:rsidRDefault="00946A33"/>
    <w:p w:rsidR="00946A33" w:rsidRDefault="00946A33">
      <w:r>
        <w:t xml:space="preserve">To date, </w:t>
      </w:r>
      <w:r>
        <w:rPr>
          <w:b/>
        </w:rPr>
        <w:t>[Company Name]</w:t>
      </w:r>
      <w:r>
        <w:t xml:space="preserve"> is a company with a valid and legal existence, whose head office is in </w:t>
      </w:r>
      <w:r>
        <w:rPr>
          <w:b/>
        </w:rPr>
        <w:t>[Town]</w:t>
      </w:r>
      <w:r>
        <w:t xml:space="preserve">. The contact point to monitor the </w:t>
      </w:r>
      <w:r w:rsidR="002C12D5">
        <w:t>licensing</w:t>
      </w:r>
      <w:r w:rsidR="000973EB">
        <w:t xml:space="preserve"> </w:t>
      </w:r>
      <w:r>
        <w:t xml:space="preserve">process is </w:t>
      </w:r>
      <w:r>
        <w:rPr>
          <w:b/>
        </w:rPr>
        <w:t>[name], [title], [telephone], [email], [address]</w:t>
      </w:r>
      <w:r>
        <w:t>.</w:t>
      </w:r>
    </w:p>
    <w:p w:rsidR="00946A33" w:rsidRDefault="00946A33"/>
    <w:p w:rsidR="00946A33" w:rsidRDefault="00946A33"/>
    <w:p w:rsidR="00946A33" w:rsidRDefault="00946A33">
      <w:r>
        <w:t>I declare that I have read ANSSI procedure AGR/P/01: "</w:t>
      </w:r>
      <w:r w:rsidR="002C12D5">
        <w:t>Licensing of evaluation facilities</w:t>
      </w:r>
      <w:r>
        <w:t>" and accept the conditions thereof.</w:t>
      </w:r>
    </w:p>
    <w:p w:rsidR="00946A33" w:rsidRDefault="00946A33"/>
    <w:p w:rsidR="00946A33" w:rsidRDefault="00946A33"/>
    <w:p w:rsidR="00946A33" w:rsidRDefault="00946A33"/>
    <w:p w:rsidR="00946A33" w:rsidRDefault="00946A33"/>
    <w:p w:rsidR="00946A33" w:rsidRDefault="00946A33">
      <w:pPr>
        <w:jc w:val="right"/>
        <w:rPr>
          <w:b/>
          <w:bCs/>
        </w:rPr>
      </w:pPr>
      <w:r>
        <w:rPr>
          <w:b/>
        </w:rPr>
        <w:t>[Date]</w:t>
      </w:r>
    </w:p>
    <w:p w:rsidR="00946A33" w:rsidRDefault="00946A33">
      <w:pPr>
        <w:jc w:val="right"/>
        <w:rPr>
          <w:b/>
          <w:bCs/>
        </w:rPr>
      </w:pPr>
      <w:r>
        <w:rPr>
          <w:b/>
        </w:rPr>
        <w:t>[Name of the person authorised to make a commitment on behalf of the company, or company's managing agent]</w:t>
      </w:r>
    </w:p>
    <w:p w:rsidR="00946A33" w:rsidRPr="005C2F46" w:rsidRDefault="00946A33" w:rsidP="005C2F46">
      <w:pPr>
        <w:jc w:val="right"/>
        <w:rPr>
          <w:b/>
          <w:bCs/>
        </w:rPr>
      </w:pPr>
      <w:r>
        <w:rPr>
          <w:b/>
        </w:rPr>
        <w:t>[Title]</w:t>
      </w:r>
    </w:p>
    <w:sectPr w:rsidR="00946A33" w:rsidRPr="005C2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CC4" w:rsidRDefault="00651CC4">
      <w:r>
        <w:separator/>
      </w:r>
    </w:p>
  </w:endnote>
  <w:endnote w:type="continuationSeparator" w:id="0">
    <w:p w:rsidR="00651CC4" w:rsidRDefault="0065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6E" w:rsidRDefault="008505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33" w:rsidRPr="00ED2250" w:rsidRDefault="00EC655D">
    <w:pPr>
      <w:pStyle w:val="Pieddepage"/>
      <w:pBdr>
        <w:top w:val="single" w:sz="4" w:space="1" w:color="auto"/>
      </w:pBdr>
      <w:rPr>
        <w:sz w:val="16"/>
        <w:lang w:val="fr-FR"/>
      </w:rPr>
    </w:pPr>
    <w:r w:rsidRPr="00EC655D">
      <w:rPr>
        <w:sz w:val="16"/>
        <w:lang w:val="fr-FR"/>
      </w:rPr>
      <w:t>ANSSI-CC-AGR-F-01EN/004</w:t>
    </w:r>
    <w:r w:rsidR="00946A33" w:rsidRPr="00ED2250">
      <w:rPr>
        <w:sz w:val="16"/>
        <w:lang w:val="fr-FR"/>
      </w:rPr>
      <w:tab/>
    </w:r>
    <w:r w:rsidR="00946A33" w:rsidRPr="00ED2250">
      <w:rPr>
        <w:sz w:val="16"/>
        <w:lang w:val="fr-FR"/>
      </w:rPr>
      <w:tab/>
      <w:t xml:space="preserve">Page </w:t>
    </w:r>
    <w:r w:rsidR="00946A33">
      <w:rPr>
        <w:sz w:val="16"/>
      </w:rPr>
      <w:fldChar w:fldCharType="begin"/>
    </w:r>
    <w:r w:rsidR="00946A33" w:rsidRPr="00ED2250">
      <w:rPr>
        <w:sz w:val="16"/>
        <w:lang w:val="fr-FR"/>
      </w:rPr>
      <w:instrText xml:space="preserve"> PAGE </w:instrText>
    </w:r>
    <w:r w:rsidR="00946A33">
      <w:rPr>
        <w:sz w:val="16"/>
      </w:rPr>
      <w:fldChar w:fldCharType="separate"/>
    </w:r>
    <w:r w:rsidR="0085056E">
      <w:rPr>
        <w:noProof/>
        <w:sz w:val="16"/>
        <w:lang w:val="fr-FR"/>
      </w:rPr>
      <w:t>1</w:t>
    </w:r>
    <w:r w:rsidR="00946A33">
      <w:rPr>
        <w:sz w:val="16"/>
      </w:rPr>
      <w:fldChar w:fldCharType="end"/>
    </w:r>
    <w:r w:rsidR="00946A33" w:rsidRPr="00ED2250">
      <w:rPr>
        <w:sz w:val="16"/>
        <w:lang w:val="fr-FR"/>
      </w:rPr>
      <w:t xml:space="preserve"> of </w:t>
    </w:r>
    <w:r w:rsidR="00946A33">
      <w:rPr>
        <w:sz w:val="16"/>
      </w:rPr>
      <w:fldChar w:fldCharType="begin"/>
    </w:r>
    <w:r w:rsidR="00946A33" w:rsidRPr="00ED2250">
      <w:rPr>
        <w:sz w:val="16"/>
        <w:lang w:val="fr-FR"/>
      </w:rPr>
      <w:instrText xml:space="preserve"> NUMPAGES </w:instrText>
    </w:r>
    <w:r w:rsidR="00946A33">
      <w:rPr>
        <w:sz w:val="16"/>
      </w:rPr>
      <w:fldChar w:fldCharType="separate"/>
    </w:r>
    <w:r w:rsidR="0085056E">
      <w:rPr>
        <w:noProof/>
        <w:sz w:val="16"/>
        <w:lang w:val="fr-FR"/>
      </w:rPr>
      <w:t>1</w:t>
    </w:r>
    <w:r w:rsidR="00946A33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6E" w:rsidRDefault="008505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CC4" w:rsidRDefault="00651CC4">
      <w:r>
        <w:separator/>
      </w:r>
    </w:p>
  </w:footnote>
  <w:footnote w:type="continuationSeparator" w:id="0">
    <w:p w:rsidR="00651CC4" w:rsidRDefault="0065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6E" w:rsidRDefault="008505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6E" w:rsidRDefault="008505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6E" w:rsidRDefault="008505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E38"/>
    <w:multiLevelType w:val="multilevel"/>
    <w:tmpl w:val="2D1AAD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2E202C51"/>
    <w:multiLevelType w:val="hybridMultilevel"/>
    <w:tmpl w:val="CFFC6DD4"/>
    <w:lvl w:ilvl="0" w:tplc="642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CD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4D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2E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80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EEB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EA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88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E8A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6125"/>
    <w:multiLevelType w:val="singleLevel"/>
    <w:tmpl w:val="326A6C7E"/>
    <w:lvl w:ilvl="0">
      <w:numFmt w:val="bullet"/>
      <w:pStyle w:val="titre"/>
      <w:lvlText w:val="-"/>
      <w:lvlJc w:val="left"/>
      <w:pPr>
        <w:tabs>
          <w:tab w:val="num" w:pos="354"/>
        </w:tabs>
        <w:ind w:left="354" w:hanging="360"/>
      </w:pPr>
      <w:rPr>
        <w:rFonts w:hint="default"/>
      </w:rPr>
    </w:lvl>
  </w:abstractNum>
  <w:abstractNum w:abstractNumId="3" w15:restartNumberingAfterBreak="0">
    <w:nsid w:val="367E30E8"/>
    <w:multiLevelType w:val="hybridMultilevel"/>
    <w:tmpl w:val="FC063524"/>
    <w:lvl w:ilvl="0" w:tplc="7C38F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C2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42E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A9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52B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A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CF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08E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E6645"/>
    <w:multiLevelType w:val="hybridMultilevel"/>
    <w:tmpl w:val="7BDC1060"/>
    <w:lvl w:ilvl="0" w:tplc="B552A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CE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8A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4F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4C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44E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7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4C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642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3821"/>
    <w:multiLevelType w:val="hybridMultilevel"/>
    <w:tmpl w:val="260CEE5A"/>
    <w:lvl w:ilvl="0" w:tplc="241E0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C7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B03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2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E4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FC6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62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C8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84C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25106"/>
    <w:multiLevelType w:val="hybridMultilevel"/>
    <w:tmpl w:val="10527058"/>
    <w:lvl w:ilvl="0" w:tplc="E41C9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A5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FC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2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2C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C4A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87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68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CE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15"/>
    <w:rsid w:val="000973EB"/>
    <w:rsid w:val="000E751C"/>
    <w:rsid w:val="000F43AD"/>
    <w:rsid w:val="00166F10"/>
    <w:rsid w:val="001671E6"/>
    <w:rsid w:val="002121AA"/>
    <w:rsid w:val="002A2CAE"/>
    <w:rsid w:val="002B18A5"/>
    <w:rsid w:val="002B4E15"/>
    <w:rsid w:val="002C12D5"/>
    <w:rsid w:val="003C4DA7"/>
    <w:rsid w:val="00505CDB"/>
    <w:rsid w:val="005C2F46"/>
    <w:rsid w:val="005D288D"/>
    <w:rsid w:val="006002D6"/>
    <w:rsid w:val="00651CC4"/>
    <w:rsid w:val="00705702"/>
    <w:rsid w:val="00762049"/>
    <w:rsid w:val="007C7EC4"/>
    <w:rsid w:val="007F099C"/>
    <w:rsid w:val="00827874"/>
    <w:rsid w:val="0085056E"/>
    <w:rsid w:val="00881BAC"/>
    <w:rsid w:val="00884AC7"/>
    <w:rsid w:val="008A1971"/>
    <w:rsid w:val="008E4BE9"/>
    <w:rsid w:val="00916921"/>
    <w:rsid w:val="00946A33"/>
    <w:rsid w:val="00A13E11"/>
    <w:rsid w:val="00A21D31"/>
    <w:rsid w:val="00A31A2D"/>
    <w:rsid w:val="00A84284"/>
    <w:rsid w:val="00AD5885"/>
    <w:rsid w:val="00AF0E12"/>
    <w:rsid w:val="00B37A9F"/>
    <w:rsid w:val="00BC42D0"/>
    <w:rsid w:val="00BD0E5E"/>
    <w:rsid w:val="00BE6277"/>
    <w:rsid w:val="00BE6A7E"/>
    <w:rsid w:val="00C86FCC"/>
    <w:rsid w:val="00CA6B7C"/>
    <w:rsid w:val="00E06F3D"/>
    <w:rsid w:val="00E26588"/>
    <w:rsid w:val="00E868A1"/>
    <w:rsid w:val="00E918B6"/>
    <w:rsid w:val="00EC655D"/>
    <w:rsid w:val="00ED2250"/>
    <w:rsid w:val="00F013B1"/>
    <w:rsid w:val="00F13F64"/>
    <w:rsid w:val="00F5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 w:eastAsia="en-GB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itrecentr">
    <w:name w:val="Titre centré"/>
    <w:basedOn w:val="Normal"/>
    <w:pPr>
      <w:jc w:val="center"/>
    </w:pPr>
    <w:rPr>
      <w:b/>
      <w:sz w:val="28"/>
      <w:szCs w:val="20"/>
    </w:rPr>
  </w:style>
  <w:style w:type="paragraph" w:styleId="Normalcentr">
    <w:name w:val="Block Text"/>
    <w:basedOn w:val="Normal"/>
    <w:pPr>
      <w:spacing w:after="60"/>
      <w:ind w:left="1418" w:right="1418"/>
    </w:pPr>
    <w:rPr>
      <w:sz w:val="20"/>
      <w:szCs w:val="20"/>
    </w:rPr>
  </w:style>
  <w:style w:type="paragraph" w:customStyle="1" w:styleId="titre">
    <w:name w:val="titre"/>
    <w:basedOn w:val="Titre2"/>
    <w:pPr>
      <w:numPr>
        <w:numId w:val="1"/>
      </w:numPr>
      <w:spacing w:before="120" w:after="120"/>
    </w:pPr>
    <w:rPr>
      <w:rFonts w:ascii="Times New Roman" w:hAnsi="Times New Roman" w:cs="Times New Roman"/>
      <w:bCs w:val="0"/>
      <w:i w:val="0"/>
      <w:iCs w:val="0"/>
      <w:sz w:val="26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pPr>
      <w:spacing w:after="60"/>
    </w:pPr>
    <w:rPr>
      <w:sz w:val="20"/>
      <w:szCs w:val="20"/>
    </w:rPr>
  </w:style>
  <w:style w:type="character" w:styleId="Appelnotedebasdep">
    <w:name w:val="footnote reference"/>
    <w:semiHidden/>
    <w:rPr>
      <w:vertAlign w:val="superscript"/>
      <w:lang w:val="en-GB" w:eastAsia="en-GB"/>
    </w:rPr>
  </w:style>
  <w:style w:type="character" w:styleId="Lienhypertexte">
    <w:name w:val="Hyperlink"/>
    <w:uiPriority w:val="99"/>
    <w:unhideWhenUsed/>
    <w:rsid w:val="008E4BE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B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6B7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rtification@ssi.gouv.fr%0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rric\Downloads\ANSSI-CC-AGR-F-01-Demande-agrement-v004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ANSSI-CC-AGR-F-01-Demande-agrement-v004_EN.dotx</Template>
  <TotalTime>0</TotalTime>
  <Pages>1</Pages>
  <Words>250</Words>
  <Characters>1381</Characters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Links>
    <vt:vector size="6" baseType="variant">
      <vt:variant>
        <vt:i4>4259879</vt:i4>
      </vt:variant>
      <vt:variant>
        <vt:i4>3</vt:i4>
      </vt:variant>
      <vt:variant>
        <vt:i4>0</vt:i4>
      </vt:variant>
      <vt:variant>
        <vt:i4>5</vt:i4>
      </vt:variant>
      <vt:variant>
        <vt:lpwstr>mailto:certification@ssi.gouv.fr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2022-10-18T08:07:00Z</dcterms:created>
  <dcterms:modified xsi:type="dcterms:W3CDTF">2022-10-18T08:07:00Z</dcterms:modified>
</cp:coreProperties>
</file>