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37" w:rsidRDefault="002C1D37"/>
    <w:p w:rsidR="002C1D37" w:rsidRDefault="002C1D37"/>
    <w:p w:rsidR="002C1D37" w:rsidRDefault="009D7E5D">
      <w:pPr>
        <w:jc w:val="center"/>
        <w:rPr>
          <w:sz w:val="40"/>
        </w:rPr>
      </w:pPr>
      <w:r>
        <w:rPr>
          <w:sz w:val="40"/>
        </w:rPr>
        <w:fldChar w:fldCharType="begin"/>
      </w:r>
      <w:r w:rsidR="002C1D37">
        <w:rPr>
          <w:sz w:val="40"/>
        </w:rPr>
        <w:instrText xml:space="preserve"> TITLE  \* MERGEFORMAT </w:instrText>
      </w:r>
      <w:r>
        <w:rPr>
          <w:sz w:val="40"/>
        </w:rPr>
        <w:fldChar w:fldCharType="end"/>
      </w:r>
    </w:p>
    <w:p w:rsidR="002C1D37" w:rsidRDefault="002C1D37"/>
    <w:p w:rsidR="00EC229C" w:rsidRDefault="00D01A1A" w:rsidP="000C2474">
      <w:pPr>
        <w:jc w:val="center"/>
        <w:rPr>
          <w:sz w:val="24"/>
        </w:rPr>
      </w:pPr>
      <w:r w:rsidRPr="000C2474">
        <w:rPr>
          <w:sz w:val="24"/>
        </w:rPr>
        <w:t>Par</w:t>
      </w:r>
      <w:r w:rsidR="00EC229C" w:rsidRPr="000C2474">
        <w:rPr>
          <w:sz w:val="24"/>
        </w:rPr>
        <w:t xml:space="preserve"> courriel (pour un pré-enregistrement), à:</w:t>
      </w:r>
    </w:p>
    <w:p w:rsidR="00EC229C" w:rsidRDefault="007673D0" w:rsidP="000C2474">
      <w:pPr>
        <w:jc w:val="center"/>
        <w:rPr>
          <w:rStyle w:val="Lienhypertexte"/>
          <w:szCs w:val="22"/>
        </w:rPr>
      </w:pPr>
      <w:hyperlink r:id="rId7" w:history="1">
        <w:r w:rsidRPr="001D4FD8">
          <w:rPr>
            <w:rStyle w:val="Lienhypertexte"/>
          </w:rPr>
          <w:t>SecNum-edu@ssi.gouv.fr</w:t>
        </w:r>
      </w:hyperlink>
    </w:p>
    <w:p w:rsidR="00EC229C" w:rsidRDefault="00EC229C" w:rsidP="000C2474">
      <w:pPr>
        <w:jc w:val="center"/>
      </w:pPr>
      <w:proofErr w:type="gramStart"/>
      <w:r>
        <w:rPr>
          <w:sz w:val="24"/>
        </w:rPr>
        <w:t>en</w:t>
      </w:r>
      <w:proofErr w:type="gramEnd"/>
      <w:r>
        <w:rPr>
          <w:sz w:val="24"/>
        </w:rPr>
        <w:t xml:space="preserve"> indiquant dans l’objet du message [Nouvelle demande </w:t>
      </w:r>
      <w:r w:rsidR="004B2A31">
        <w:rPr>
          <w:sz w:val="24"/>
        </w:rPr>
        <w:t>de labellisation</w:t>
      </w:r>
      <w:r>
        <w:rPr>
          <w:sz w:val="24"/>
        </w:rPr>
        <w:t>]</w:t>
      </w:r>
      <w:r w:rsidR="00D01A1A">
        <w:rPr>
          <w:sz w:val="24"/>
        </w:rPr>
        <w:t>.</w:t>
      </w:r>
    </w:p>
    <w:p w:rsidR="00EC229C" w:rsidRDefault="00D01A1A" w:rsidP="000C2474">
      <w:pPr>
        <w:jc w:val="center"/>
        <w:rPr>
          <w:sz w:val="24"/>
        </w:rPr>
      </w:pPr>
      <w:r>
        <w:rPr>
          <w:sz w:val="24"/>
        </w:rPr>
        <w:t>L</w:t>
      </w:r>
      <w:r w:rsidR="00EC229C">
        <w:rPr>
          <w:sz w:val="24"/>
        </w:rPr>
        <w:t xml:space="preserve">e scan signé de cette demande et la documentation requise </w:t>
      </w:r>
      <w:r>
        <w:rPr>
          <w:sz w:val="24"/>
        </w:rPr>
        <w:t xml:space="preserve">(scan de la charte signée, dossier de demande de labellisation complété, autres documents jugés utiles par le demandeur) </w:t>
      </w:r>
      <w:r w:rsidR="00EC229C">
        <w:rPr>
          <w:sz w:val="24"/>
        </w:rPr>
        <w:t>doivent être joints au courriel</w:t>
      </w:r>
      <w:r>
        <w:rPr>
          <w:sz w:val="24"/>
        </w:rPr>
        <w:t>.</w:t>
      </w:r>
    </w:p>
    <w:p w:rsidR="00EC229C" w:rsidRDefault="00EC229C" w:rsidP="00EC229C">
      <w:pPr>
        <w:jc w:val="center"/>
        <w:rPr>
          <w:sz w:val="24"/>
        </w:rPr>
      </w:pPr>
    </w:p>
    <w:p w:rsidR="00EC229C" w:rsidRDefault="00EC229C">
      <w:pPr>
        <w:jc w:val="center"/>
        <w:rPr>
          <w:sz w:val="24"/>
        </w:rPr>
      </w:pPr>
      <w:r>
        <w:rPr>
          <w:sz w:val="24"/>
        </w:rPr>
        <w:t>Et</w:t>
      </w:r>
    </w:p>
    <w:p w:rsidR="00EC229C" w:rsidRDefault="00EC229C">
      <w:pPr>
        <w:jc w:val="center"/>
        <w:rPr>
          <w:sz w:val="24"/>
        </w:rPr>
      </w:pPr>
    </w:p>
    <w:p w:rsidR="00EC229C" w:rsidRDefault="00D01A1A">
      <w:pPr>
        <w:jc w:val="center"/>
        <w:rPr>
          <w:sz w:val="24"/>
        </w:rPr>
      </w:pPr>
      <w:proofErr w:type="gramStart"/>
      <w:r>
        <w:rPr>
          <w:sz w:val="24"/>
        </w:rPr>
        <w:t>à</w:t>
      </w:r>
      <w:proofErr w:type="gramEnd"/>
      <w:r w:rsidR="00EC229C">
        <w:rPr>
          <w:sz w:val="24"/>
        </w:rPr>
        <w:t xml:space="preserve"> adresser par courrier postal, à :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Secrétariat général de la défense et de la sécurité nationale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Agence nationale de la sécurité des systèmes d’information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 xml:space="preserve">Centre de </w:t>
      </w:r>
      <w:r w:rsidR="004B2A31">
        <w:rPr>
          <w:sz w:val="24"/>
        </w:rPr>
        <w:t>formation à la sécurité des systèmes d’information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51, boulevard de La Tour-</w:t>
      </w:r>
      <w:proofErr w:type="spellStart"/>
      <w:r>
        <w:rPr>
          <w:sz w:val="24"/>
        </w:rPr>
        <w:t>Maubourg</w:t>
      </w:r>
      <w:proofErr w:type="spellEnd"/>
    </w:p>
    <w:p w:rsidR="00EC229C" w:rsidRDefault="00EC229C">
      <w:pPr>
        <w:jc w:val="center"/>
        <w:rPr>
          <w:sz w:val="24"/>
        </w:rPr>
      </w:pPr>
      <w:r>
        <w:rPr>
          <w:sz w:val="24"/>
        </w:rPr>
        <w:t>75700 PARIS 07 SP</w:t>
      </w:r>
    </w:p>
    <w:p w:rsidR="00EC229C" w:rsidRDefault="00EC229C">
      <w:pPr>
        <w:jc w:val="center"/>
        <w:rPr>
          <w:sz w:val="24"/>
        </w:rPr>
      </w:pPr>
      <w:r>
        <w:rPr>
          <w:sz w:val="24"/>
        </w:rPr>
        <w:t>France</w:t>
      </w:r>
    </w:p>
    <w:p w:rsidR="00EC229C" w:rsidRDefault="00EC229C">
      <w:pPr>
        <w:jc w:val="center"/>
        <w:rPr>
          <w:sz w:val="24"/>
        </w:rPr>
      </w:pPr>
    </w:p>
    <w:p w:rsidR="00C37805" w:rsidRDefault="00C37805" w:rsidP="00C37805">
      <w:pPr>
        <w:jc w:val="center"/>
        <w:rPr>
          <w:sz w:val="24"/>
        </w:rPr>
      </w:pPr>
      <w:r w:rsidRPr="009A0ACC">
        <w:rPr>
          <w:sz w:val="24"/>
        </w:rPr>
        <w:t>L’enregistrement de la demande sera effecti</w:t>
      </w:r>
      <w:r w:rsidRPr="009A0ACC">
        <w:rPr>
          <w:color w:val="1F497D"/>
          <w:sz w:val="24"/>
        </w:rPr>
        <w:t>f</w:t>
      </w:r>
      <w:r w:rsidRPr="009A0ACC">
        <w:rPr>
          <w:sz w:val="24"/>
        </w:rPr>
        <w:t xml:space="preserve"> à la réception de la demande originale signée.</w:t>
      </w:r>
    </w:p>
    <w:p w:rsidR="00C37805" w:rsidRDefault="00C37805">
      <w:pPr>
        <w:jc w:val="center"/>
        <w:rPr>
          <w:sz w:val="24"/>
        </w:rPr>
      </w:pPr>
    </w:p>
    <w:p w:rsidR="002C1D37" w:rsidRDefault="002C1D37"/>
    <w:p w:rsidR="00A57F35" w:rsidRDefault="00A57F35"/>
    <w:p w:rsidR="002C1D37" w:rsidRDefault="002C1D37">
      <w:pPr>
        <w:autoSpaceDE w:val="0"/>
        <w:autoSpaceDN w:val="0"/>
        <w:adjustRightInd w:val="0"/>
        <w:rPr>
          <w:sz w:val="20"/>
        </w:rPr>
      </w:pPr>
      <w:r>
        <w:t>Je soussigné,</w:t>
      </w:r>
      <w:r>
        <w:rPr>
          <w:b/>
          <w:bCs/>
        </w:rPr>
        <w:t xml:space="preserve"> [Nom de la personne habilitée à engager l</w:t>
      </w:r>
      <w:r w:rsidR="004B2A31">
        <w:rPr>
          <w:b/>
          <w:bCs/>
        </w:rPr>
        <w:t>’organisme demandeur</w:t>
      </w:r>
      <w:r>
        <w:rPr>
          <w:b/>
          <w:bCs/>
        </w:rPr>
        <w:t>],</w:t>
      </w:r>
      <w:r w:rsidR="00D01A1A">
        <w:rPr>
          <w:b/>
          <w:bCs/>
        </w:rPr>
        <w:t xml:space="preserve"> </w:t>
      </w:r>
      <w:r>
        <w:rPr>
          <w:b/>
          <w:bCs/>
        </w:rPr>
        <w:t>[titre],</w:t>
      </w:r>
      <w:r>
        <w:t xml:space="preserve"> demande </w:t>
      </w:r>
      <w:r w:rsidR="00D31750">
        <w:t>[</w:t>
      </w:r>
      <w:r w:rsidR="004B2A31">
        <w:t>la labellisation</w:t>
      </w:r>
      <w:r w:rsidR="00D31750">
        <w:t xml:space="preserve"> </w:t>
      </w:r>
      <w:r w:rsidR="00D31750" w:rsidRPr="00D31750">
        <w:rPr>
          <w:b/>
        </w:rPr>
        <w:t>ou</w:t>
      </w:r>
      <w:r w:rsidR="00D31750">
        <w:t xml:space="preserve"> le renouvellement de la labellisation]</w:t>
      </w:r>
      <w:r w:rsidR="004B2A31">
        <w:t xml:space="preserve"> </w:t>
      </w:r>
      <w:proofErr w:type="spellStart"/>
      <w:r w:rsidR="003224E6" w:rsidRPr="003224E6">
        <w:rPr>
          <w:i/>
        </w:rPr>
        <w:t>SecNum</w:t>
      </w:r>
      <w:r w:rsidR="003224E6">
        <w:rPr>
          <w:i/>
        </w:rPr>
        <w:t>edu</w:t>
      </w:r>
      <w:proofErr w:type="spellEnd"/>
      <w:r w:rsidR="004B2A31">
        <w:t xml:space="preserve"> pour la formation [</w:t>
      </w:r>
      <w:r w:rsidR="004B2A31" w:rsidRPr="004B2A31">
        <w:rPr>
          <w:b/>
        </w:rPr>
        <w:t>référence de la formation</w:t>
      </w:r>
      <w:r w:rsidR="004B2A31">
        <w:t>] que mon établissement [</w:t>
      </w:r>
      <w:r w:rsidR="004B2A31">
        <w:rPr>
          <w:b/>
        </w:rPr>
        <w:t>Nom de l’établissement]</w:t>
      </w:r>
      <w:r w:rsidR="004B2A31">
        <w:t xml:space="preserve"> dispense</w:t>
      </w:r>
      <w:r>
        <w:rPr>
          <w:szCs w:val="22"/>
        </w:rPr>
        <w:t>.</w:t>
      </w:r>
    </w:p>
    <w:p w:rsidR="002C1D37" w:rsidRDefault="002C1D37"/>
    <w:p w:rsidR="002C1D37" w:rsidRDefault="002C1D37">
      <w:r>
        <w:t>Je déclare avoir pris connaissance d</w:t>
      </w:r>
      <w:r w:rsidR="00461DAE">
        <w:t>u document</w:t>
      </w:r>
      <w:r>
        <w:t xml:space="preserve"> </w:t>
      </w:r>
      <w:r w:rsidR="00D01A1A" w:rsidRPr="00D01A1A">
        <w:t xml:space="preserve">ANSSI-SECNUMEDU-P-01 </w:t>
      </w:r>
      <w:r w:rsidR="004B2A31">
        <w:t>« </w:t>
      </w:r>
      <w:r w:rsidR="00461DAE">
        <w:t>Processus</w:t>
      </w:r>
      <w:r w:rsidR="004B2A31">
        <w:t xml:space="preserve"> pour l’obtention du label </w:t>
      </w:r>
      <w:proofErr w:type="spellStart"/>
      <w:r w:rsidR="003224E6">
        <w:t>SecNum</w:t>
      </w:r>
      <w:r w:rsidR="003224E6">
        <w:rPr>
          <w:i/>
        </w:rPr>
        <w:t>edu</w:t>
      </w:r>
      <w:proofErr w:type="spellEnd"/>
      <w:r>
        <w:t> » de l</w:t>
      </w:r>
      <w:r w:rsidR="008A4813">
        <w:t>’AN</w:t>
      </w:r>
      <w:r>
        <w:t>SSI, et en accepte les conditions.</w:t>
      </w:r>
    </w:p>
    <w:p w:rsidR="002C1D37" w:rsidRDefault="002C1D37"/>
    <w:p w:rsidR="002C1D37" w:rsidRDefault="002C1D37"/>
    <w:p w:rsidR="002C1D37" w:rsidRDefault="002C1D37"/>
    <w:p w:rsidR="002C1D37" w:rsidRDefault="002C1D37"/>
    <w:p w:rsidR="002C1D37" w:rsidRDefault="002C1D37"/>
    <w:p w:rsidR="002C1D37" w:rsidRDefault="002C1D37"/>
    <w:p w:rsidR="002C1D37" w:rsidRDefault="002C1D37">
      <w:pPr>
        <w:jc w:val="right"/>
        <w:rPr>
          <w:b/>
          <w:bCs/>
        </w:rPr>
      </w:pPr>
      <w:r>
        <w:rPr>
          <w:b/>
          <w:bCs/>
        </w:rPr>
        <w:t>[Date]</w:t>
      </w:r>
    </w:p>
    <w:p w:rsidR="002C1D37" w:rsidRDefault="002C1D37">
      <w:pPr>
        <w:jc w:val="right"/>
        <w:rPr>
          <w:b/>
          <w:bCs/>
        </w:rPr>
      </w:pPr>
      <w:r>
        <w:rPr>
          <w:b/>
          <w:bCs/>
        </w:rPr>
        <w:t>[Nom de la personne habilitée à engager la société, ou mandataire social de la société]</w:t>
      </w:r>
    </w:p>
    <w:p w:rsidR="002C1D37" w:rsidRDefault="002C1D37" w:rsidP="0090757A">
      <w:pPr>
        <w:jc w:val="right"/>
      </w:pPr>
      <w:bookmarkStart w:id="0" w:name="_GoBack"/>
      <w:bookmarkEnd w:id="0"/>
      <w:r>
        <w:rPr>
          <w:b/>
          <w:bCs/>
        </w:rPr>
        <w:t>[Titre]</w:t>
      </w:r>
    </w:p>
    <w:sectPr w:rsidR="002C1D37" w:rsidSect="006B67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ED" w:rsidRDefault="008111ED">
      <w:r>
        <w:separator/>
      </w:r>
    </w:p>
  </w:endnote>
  <w:endnote w:type="continuationSeparator" w:id="0">
    <w:p w:rsidR="008111ED" w:rsidRDefault="0081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4" w:rsidRDefault="000C247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D37" w:rsidRPr="006E2E61" w:rsidRDefault="002C1D37" w:rsidP="006E2E6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4" w:rsidRDefault="000C247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ED" w:rsidRDefault="008111ED">
      <w:r>
        <w:separator/>
      </w:r>
    </w:p>
  </w:footnote>
  <w:footnote w:type="continuationSeparator" w:id="0">
    <w:p w:rsidR="008111ED" w:rsidRDefault="00811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4" w:rsidRDefault="000C247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4" w:rsidRDefault="000C247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74" w:rsidRDefault="000C247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38"/>
    <w:multiLevelType w:val="multilevel"/>
    <w:tmpl w:val="2D1AA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>
    <w:nsid w:val="2E202C51"/>
    <w:multiLevelType w:val="hybridMultilevel"/>
    <w:tmpl w:val="CFFC6DD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76125"/>
    <w:multiLevelType w:val="singleLevel"/>
    <w:tmpl w:val="326A6C7E"/>
    <w:lvl w:ilvl="0">
      <w:numFmt w:val="bullet"/>
      <w:pStyle w:val="titre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3">
    <w:nsid w:val="367E30E8"/>
    <w:multiLevelType w:val="hybridMultilevel"/>
    <w:tmpl w:val="FC06352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E6645"/>
    <w:multiLevelType w:val="hybridMultilevel"/>
    <w:tmpl w:val="7BDC1060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93821"/>
    <w:multiLevelType w:val="hybridMultilevel"/>
    <w:tmpl w:val="260CEE5A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925106"/>
    <w:multiLevelType w:val="hybridMultilevel"/>
    <w:tmpl w:val="10527058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B2A31"/>
    <w:rsid w:val="00012445"/>
    <w:rsid w:val="00073814"/>
    <w:rsid w:val="000C2474"/>
    <w:rsid w:val="001831AD"/>
    <w:rsid w:val="001C69FA"/>
    <w:rsid w:val="002C1D37"/>
    <w:rsid w:val="003224E6"/>
    <w:rsid w:val="003253B9"/>
    <w:rsid w:val="003A16B6"/>
    <w:rsid w:val="00461DAE"/>
    <w:rsid w:val="00490750"/>
    <w:rsid w:val="004B1D19"/>
    <w:rsid w:val="004B2A31"/>
    <w:rsid w:val="00507354"/>
    <w:rsid w:val="006814E3"/>
    <w:rsid w:val="006B6719"/>
    <w:rsid w:val="006E2E61"/>
    <w:rsid w:val="007673D0"/>
    <w:rsid w:val="00776414"/>
    <w:rsid w:val="007B6FA8"/>
    <w:rsid w:val="008111ED"/>
    <w:rsid w:val="00835D48"/>
    <w:rsid w:val="00846294"/>
    <w:rsid w:val="008A4813"/>
    <w:rsid w:val="0090757A"/>
    <w:rsid w:val="009A6156"/>
    <w:rsid w:val="009D7E5D"/>
    <w:rsid w:val="00A57F35"/>
    <w:rsid w:val="00A710DE"/>
    <w:rsid w:val="00AB62DF"/>
    <w:rsid w:val="00B97728"/>
    <w:rsid w:val="00BA61FA"/>
    <w:rsid w:val="00BD20DB"/>
    <w:rsid w:val="00C10321"/>
    <w:rsid w:val="00C37805"/>
    <w:rsid w:val="00C63C2D"/>
    <w:rsid w:val="00CA2D9F"/>
    <w:rsid w:val="00D01A1A"/>
    <w:rsid w:val="00D31750"/>
    <w:rsid w:val="00DD5D2D"/>
    <w:rsid w:val="00EB624E"/>
    <w:rsid w:val="00EC229C"/>
    <w:rsid w:val="00EF413F"/>
    <w:rsid w:val="00F0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19"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rsid w:val="006B6719"/>
    <w:pPr>
      <w:keepNext/>
      <w:spacing w:before="120" w:after="12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rsid w:val="006B6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B6719"/>
    <w:pPr>
      <w:keepNext/>
      <w:spacing w:before="120" w:after="120"/>
      <w:outlineLvl w:val="2"/>
    </w:pPr>
    <w:rPr>
      <w:b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6B6719"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rsid w:val="006B6719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rsid w:val="006B6719"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rsid w:val="006B6719"/>
    <w:pPr>
      <w:numPr>
        <w:numId w:val="1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6"/>
      <w:szCs w:val="20"/>
    </w:rPr>
  </w:style>
  <w:style w:type="paragraph" w:styleId="En-tte">
    <w:name w:val="header"/>
    <w:basedOn w:val="Normal"/>
    <w:rsid w:val="006B67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6719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B6719"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sid w:val="006B6719"/>
    <w:rPr>
      <w:vertAlign w:val="superscript"/>
    </w:rPr>
  </w:style>
  <w:style w:type="character" w:styleId="Lienhypertexte">
    <w:name w:val="Hyperlink"/>
    <w:uiPriority w:val="99"/>
    <w:rsid w:val="00A57F3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Num-edu@ssi.gouv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ur\AppData\Local\Temp\ANSSI-CC-AGR-F-01-Demande-agrement_v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ANSSI-CC-AGR-F-01-Demande-agrement_v004.dot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Links>
    <vt:vector size="6" baseType="variant">
      <vt:variant>
        <vt:i4>7405570</vt:i4>
      </vt:variant>
      <vt:variant>
        <vt:i4>3</vt:i4>
      </vt:variant>
      <vt:variant>
        <vt:i4>0</vt:i4>
      </vt:variant>
      <vt:variant>
        <vt:i4>5</vt:i4>
      </vt:variant>
      <vt:variant>
        <vt:lpwstr>mailto:certification@ssi.gouv.fr%0d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2016-08-31T12:15:00Z</dcterms:created>
  <dcterms:modified xsi:type="dcterms:W3CDTF">2016-08-31T12:15:00Z</dcterms:modified>
</cp:coreProperties>
</file>